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FA6F" w14:textId="1280524C" w:rsidR="00CD370F" w:rsidRDefault="00097445" w:rsidP="00097445">
      <w:pPr>
        <w:pStyle w:val="Heading1"/>
      </w:pPr>
      <w:r>
        <w:t>A</w:t>
      </w:r>
      <w:r w:rsidR="00CD370F">
        <w:t>pplication form for reductions for disabilities</w:t>
      </w:r>
    </w:p>
    <w:p w14:paraId="56542254" w14:textId="03FAD702" w:rsidR="00CD370F" w:rsidRDefault="00CD370F" w:rsidP="00CD370F">
      <w:pPr>
        <w:rPr>
          <w:noProof/>
        </w:rPr>
      </w:pPr>
      <w:r w:rsidRPr="00CD370F">
        <w:rPr>
          <w:noProof/>
        </w:rPr>
        <w:t>The Council Tax</w:t>
      </w:r>
      <w:r w:rsidR="00B42F9E">
        <w:rPr>
          <w:noProof/>
        </w:rPr>
        <w:t xml:space="preserve"> </w:t>
      </w:r>
      <w:r w:rsidRPr="00CD370F">
        <w:rPr>
          <w:noProof/>
        </w:rPr>
        <w:t>payer should complete this form.</w:t>
      </w:r>
    </w:p>
    <w:p w14:paraId="74B5DE95" w14:textId="77777777" w:rsidR="00CD370F" w:rsidRDefault="00CD370F" w:rsidP="00CD370F">
      <w:pPr>
        <w:rPr>
          <w:noProof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838"/>
        <w:gridCol w:w="8080"/>
      </w:tblGrid>
      <w:tr w:rsidR="00CD370F" w14:paraId="2B4EDE21" w14:textId="77777777" w:rsidTr="00097445">
        <w:tc>
          <w:tcPr>
            <w:tcW w:w="1838" w:type="dxa"/>
          </w:tcPr>
          <w:p w14:paraId="0028F3D1" w14:textId="625E88AF" w:rsidR="00CD370F" w:rsidRDefault="00CD370F" w:rsidP="001A5A22">
            <w:pPr>
              <w:rPr>
                <w:noProof/>
              </w:rPr>
            </w:pPr>
            <w:r>
              <w:rPr>
                <w:noProof/>
              </w:rPr>
              <w:t xml:space="preserve">Account reference </w:t>
            </w:r>
          </w:p>
        </w:tc>
        <w:tc>
          <w:tcPr>
            <w:tcW w:w="8080" w:type="dxa"/>
          </w:tcPr>
          <w:p w14:paraId="3E1E4BCD" w14:textId="77777777" w:rsidR="00CD370F" w:rsidRDefault="00CD370F" w:rsidP="001A5A22">
            <w:pPr>
              <w:rPr>
                <w:noProof/>
              </w:rPr>
            </w:pPr>
          </w:p>
        </w:tc>
      </w:tr>
    </w:tbl>
    <w:p w14:paraId="0BAC5402" w14:textId="77777777" w:rsidR="00CD370F" w:rsidRDefault="00CD370F" w:rsidP="00CD370F">
      <w:pPr>
        <w:rPr>
          <w:noProof/>
        </w:rPr>
      </w:pPr>
    </w:p>
    <w:p w14:paraId="6D1F9728" w14:textId="42EAF0AD" w:rsidR="00CD370F" w:rsidRPr="00527C25" w:rsidRDefault="00CD370F" w:rsidP="00097445">
      <w:pPr>
        <w:pStyle w:val="Heading2"/>
      </w:pPr>
      <w:r w:rsidRPr="00097445">
        <w:t>Applicant</w:t>
      </w:r>
      <w:r w:rsidRPr="00527C25">
        <w:t xml:space="preserve"> </w:t>
      </w:r>
      <w:r>
        <w:t>d</w:t>
      </w:r>
      <w:r w:rsidRPr="00527C25">
        <w:t>etails</w:t>
      </w:r>
    </w:p>
    <w:p w14:paraId="52CF818E" w14:textId="49171894" w:rsidR="00CD370F" w:rsidRDefault="00CD370F" w:rsidP="00CD370F">
      <w:pPr>
        <w:rPr>
          <w:noProof/>
        </w:rPr>
      </w:pPr>
      <w:r>
        <w:rPr>
          <w:noProof/>
        </w:rPr>
        <w:t>Please provide your details as the Council Tax</w:t>
      </w:r>
      <w:r w:rsidR="00B42F9E">
        <w:rPr>
          <w:noProof/>
        </w:rPr>
        <w:t xml:space="preserve"> </w:t>
      </w:r>
      <w:r>
        <w:rPr>
          <w:noProof/>
        </w:rPr>
        <w:t xml:space="preserve">payer. </w:t>
      </w:r>
    </w:p>
    <w:p w14:paraId="7BFA3FA1" w14:textId="77777777" w:rsidR="00CD370F" w:rsidRPr="00CD370F" w:rsidRDefault="00CD370F" w:rsidP="00CD370F">
      <w:pPr>
        <w:rPr>
          <w:noProof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838"/>
        <w:gridCol w:w="8080"/>
      </w:tblGrid>
      <w:tr w:rsidR="00CD370F" w14:paraId="169A6292" w14:textId="77777777" w:rsidTr="00B42F9E">
        <w:trPr>
          <w:trHeight w:val="498"/>
        </w:trPr>
        <w:tc>
          <w:tcPr>
            <w:tcW w:w="1838" w:type="dxa"/>
          </w:tcPr>
          <w:p w14:paraId="6A90641D" w14:textId="77777777" w:rsidR="00CD370F" w:rsidRDefault="00CD370F" w:rsidP="001A5A22">
            <w:pPr>
              <w:rPr>
                <w:noProof/>
              </w:rPr>
            </w:pPr>
            <w:r>
              <w:rPr>
                <w:noProof/>
              </w:rPr>
              <w:t xml:space="preserve">Name </w:t>
            </w:r>
          </w:p>
          <w:p w14:paraId="405D93DD" w14:textId="77777777" w:rsidR="00CD370F" w:rsidRDefault="00CD370F" w:rsidP="001A5A22">
            <w:pPr>
              <w:rPr>
                <w:noProof/>
              </w:rPr>
            </w:pPr>
          </w:p>
        </w:tc>
        <w:tc>
          <w:tcPr>
            <w:tcW w:w="8080" w:type="dxa"/>
          </w:tcPr>
          <w:p w14:paraId="60FE4B44" w14:textId="77777777" w:rsidR="00CD370F" w:rsidRDefault="00CD370F" w:rsidP="001A5A22">
            <w:pPr>
              <w:rPr>
                <w:noProof/>
              </w:rPr>
            </w:pPr>
          </w:p>
        </w:tc>
      </w:tr>
      <w:tr w:rsidR="00CD370F" w14:paraId="4C9A4392" w14:textId="77777777" w:rsidTr="00B42F9E">
        <w:trPr>
          <w:trHeight w:val="662"/>
        </w:trPr>
        <w:tc>
          <w:tcPr>
            <w:tcW w:w="1838" w:type="dxa"/>
          </w:tcPr>
          <w:p w14:paraId="3BC43FF9" w14:textId="77777777" w:rsidR="00CD370F" w:rsidRDefault="00CD370F" w:rsidP="001A5A22">
            <w:pPr>
              <w:rPr>
                <w:noProof/>
              </w:rPr>
            </w:pPr>
            <w:r>
              <w:rPr>
                <w:noProof/>
              </w:rPr>
              <w:t xml:space="preserve">Address </w:t>
            </w:r>
          </w:p>
          <w:p w14:paraId="72D7117D" w14:textId="77777777" w:rsidR="00CD370F" w:rsidRDefault="00CD370F" w:rsidP="001A5A22">
            <w:pPr>
              <w:rPr>
                <w:noProof/>
              </w:rPr>
            </w:pPr>
          </w:p>
        </w:tc>
        <w:tc>
          <w:tcPr>
            <w:tcW w:w="8080" w:type="dxa"/>
          </w:tcPr>
          <w:p w14:paraId="3FC6E70A" w14:textId="77777777" w:rsidR="00CD370F" w:rsidRDefault="00CD370F" w:rsidP="001A5A22">
            <w:pPr>
              <w:rPr>
                <w:noProof/>
              </w:rPr>
            </w:pPr>
          </w:p>
        </w:tc>
      </w:tr>
    </w:tbl>
    <w:p w14:paraId="551F292E" w14:textId="77777777" w:rsidR="00CD370F" w:rsidRDefault="00CD370F" w:rsidP="00CD370F">
      <w:pPr>
        <w:rPr>
          <w:noProof/>
        </w:rPr>
      </w:pPr>
    </w:p>
    <w:p w14:paraId="277BAE31" w14:textId="2C653D3C" w:rsidR="00CD370F" w:rsidRPr="00527C25" w:rsidRDefault="00CD370F" w:rsidP="00CD370F">
      <w:pPr>
        <w:pStyle w:val="Heading3"/>
      </w:pPr>
      <w:r w:rsidRPr="00527C25">
        <w:t xml:space="preserve">Person with disability </w:t>
      </w:r>
      <w:r>
        <w:br/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838"/>
        <w:gridCol w:w="8080"/>
      </w:tblGrid>
      <w:tr w:rsidR="00CD370F" w14:paraId="386A0636" w14:textId="77777777" w:rsidTr="00B42F9E">
        <w:tc>
          <w:tcPr>
            <w:tcW w:w="1838" w:type="dxa"/>
          </w:tcPr>
          <w:p w14:paraId="4ED65788" w14:textId="77777777" w:rsidR="00CD370F" w:rsidRDefault="00CD370F" w:rsidP="001A5A22">
            <w:pPr>
              <w:rPr>
                <w:noProof/>
              </w:rPr>
            </w:pPr>
            <w:r>
              <w:rPr>
                <w:noProof/>
              </w:rPr>
              <w:t>Name</w:t>
            </w:r>
          </w:p>
          <w:p w14:paraId="0FE8CC0F" w14:textId="77777777" w:rsidR="00CD370F" w:rsidRDefault="00CD370F" w:rsidP="001A5A22">
            <w:pPr>
              <w:rPr>
                <w:noProof/>
              </w:rPr>
            </w:pPr>
          </w:p>
        </w:tc>
        <w:tc>
          <w:tcPr>
            <w:tcW w:w="8080" w:type="dxa"/>
          </w:tcPr>
          <w:p w14:paraId="70E91225" w14:textId="77777777" w:rsidR="00CD370F" w:rsidRDefault="00CD370F" w:rsidP="001A5A22">
            <w:pPr>
              <w:rPr>
                <w:noProof/>
              </w:rPr>
            </w:pPr>
          </w:p>
        </w:tc>
      </w:tr>
      <w:tr w:rsidR="00CD370F" w14:paraId="5EF42B66" w14:textId="77777777" w:rsidTr="00B42F9E">
        <w:tc>
          <w:tcPr>
            <w:tcW w:w="1838" w:type="dxa"/>
          </w:tcPr>
          <w:p w14:paraId="567D0754" w14:textId="77777777" w:rsidR="00CD370F" w:rsidRDefault="00CD370F" w:rsidP="001A5A22">
            <w:pPr>
              <w:rPr>
                <w:noProof/>
              </w:rPr>
            </w:pPr>
            <w:r>
              <w:rPr>
                <w:noProof/>
              </w:rPr>
              <w:t>Nature of disability</w:t>
            </w:r>
          </w:p>
        </w:tc>
        <w:tc>
          <w:tcPr>
            <w:tcW w:w="8080" w:type="dxa"/>
          </w:tcPr>
          <w:p w14:paraId="158F06D2" w14:textId="77777777" w:rsidR="00CD370F" w:rsidRDefault="00CD370F" w:rsidP="001A5A22">
            <w:pPr>
              <w:rPr>
                <w:noProof/>
              </w:rPr>
            </w:pPr>
          </w:p>
          <w:p w14:paraId="2B056FF2" w14:textId="77777777" w:rsidR="00CD370F" w:rsidRDefault="00CD370F" w:rsidP="001A5A22">
            <w:pPr>
              <w:rPr>
                <w:noProof/>
              </w:rPr>
            </w:pPr>
          </w:p>
          <w:p w14:paraId="0AA45F99" w14:textId="77777777" w:rsidR="00CD370F" w:rsidRDefault="00CD370F" w:rsidP="001A5A22">
            <w:pPr>
              <w:rPr>
                <w:noProof/>
              </w:rPr>
            </w:pPr>
          </w:p>
        </w:tc>
      </w:tr>
    </w:tbl>
    <w:p w14:paraId="5831D872" w14:textId="77777777" w:rsidR="00CD370F" w:rsidRDefault="00CD370F" w:rsidP="00CD370F"/>
    <w:p w14:paraId="0B4978F1" w14:textId="1785FCF8" w:rsidR="00CD370F" w:rsidRDefault="00CD370F" w:rsidP="00CD370F">
      <w:pPr>
        <w:pStyle w:val="Heading3"/>
      </w:pPr>
      <w:r w:rsidRPr="00CD370F">
        <w:t xml:space="preserve">Grounds for </w:t>
      </w:r>
      <w:r>
        <w:t>a</w:t>
      </w:r>
      <w:r w:rsidRPr="00CD370F">
        <w:t xml:space="preserve">pplication </w:t>
      </w:r>
    </w:p>
    <w:p w14:paraId="0A466D78" w14:textId="4AE250FC" w:rsidR="00CD370F" w:rsidRDefault="00CD370F" w:rsidP="00CD370F"/>
    <w:p w14:paraId="5E71CCA1" w14:textId="605614FD" w:rsidR="00CD370F" w:rsidRDefault="00CD370F" w:rsidP="00CD370F">
      <w:pPr>
        <w:rPr>
          <w:noProof/>
        </w:rPr>
      </w:pPr>
      <w:r>
        <w:t>“</w:t>
      </w:r>
      <w:r>
        <w:rPr>
          <w:noProof/>
        </w:rPr>
        <w:t xml:space="preserve">Meeting their needs” in the questions below means anything which is essential or of major importance to the wellbeing of the disabled person. </w:t>
      </w:r>
    </w:p>
    <w:p w14:paraId="1CB15BC4" w14:textId="017E3FBB" w:rsidR="00CD370F" w:rsidRDefault="00CD370F" w:rsidP="00CD370F"/>
    <w:tbl>
      <w:tblPr>
        <w:tblStyle w:val="TableGrid"/>
        <w:tblW w:w="9923" w:type="dxa"/>
        <w:tblInd w:w="-5" w:type="dxa"/>
        <w:tblLook w:val="0480" w:firstRow="0" w:lastRow="0" w:firstColumn="1" w:lastColumn="0" w:noHBand="0" w:noVBand="1"/>
      </w:tblPr>
      <w:tblGrid>
        <w:gridCol w:w="8647"/>
        <w:gridCol w:w="1276"/>
      </w:tblGrid>
      <w:tr w:rsidR="00CD370F" w14:paraId="2597F61A" w14:textId="77777777" w:rsidTr="00B42F9E">
        <w:tc>
          <w:tcPr>
            <w:tcW w:w="8647" w:type="dxa"/>
          </w:tcPr>
          <w:p w14:paraId="5B1A3A1B" w14:textId="27F36CF6" w:rsidR="00CD370F" w:rsidRPr="00B42F9E" w:rsidRDefault="00CD370F" w:rsidP="00CD3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Is there a room which is not a bathroom, kitchen or lavatory which is mainly used by and required for meeting the needs of the disabled person?  </w:t>
            </w:r>
          </w:p>
          <w:p w14:paraId="1833F7BA" w14:textId="77777777" w:rsidR="00CD370F" w:rsidRPr="00B42F9E" w:rsidRDefault="00CD370F" w:rsidP="001A5A22">
            <w:pPr>
              <w:pStyle w:val="ListParagraph"/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34CDA" w14:textId="2477BC65" w:rsidR="00CD370F" w:rsidRPr="00B42F9E" w:rsidRDefault="00CD370F" w:rsidP="001A5A22">
            <w:pPr>
              <w:pStyle w:val="ListParagraph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Yes /No</w:t>
            </w:r>
          </w:p>
        </w:tc>
      </w:tr>
      <w:tr w:rsidR="00CD370F" w14:paraId="2E6FD79D" w14:textId="77777777" w:rsidTr="00B42F9E">
        <w:tc>
          <w:tcPr>
            <w:tcW w:w="8647" w:type="dxa"/>
          </w:tcPr>
          <w:p w14:paraId="51C9120B" w14:textId="3CAA36EA" w:rsidR="00CD370F" w:rsidRPr="00B42F9E" w:rsidRDefault="00CD370F" w:rsidP="00CD3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Is there an extra bathroom or extra kitchen required for meeting the needs of the disabled person?</w:t>
            </w:r>
          </w:p>
          <w:p w14:paraId="29C61E98" w14:textId="77777777" w:rsidR="00CD370F" w:rsidRPr="00B42F9E" w:rsidRDefault="00CD370F" w:rsidP="001A5A22">
            <w:pPr>
              <w:pStyle w:val="ListParagraph"/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06498" w14:textId="1C08917A" w:rsidR="00CD370F" w:rsidRPr="00B42F9E" w:rsidRDefault="00CD370F" w:rsidP="001A5A22">
            <w:pPr>
              <w:pStyle w:val="ListParagraph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Yes /No</w:t>
            </w:r>
          </w:p>
        </w:tc>
      </w:tr>
      <w:tr w:rsidR="00CD370F" w14:paraId="79C9C8ED" w14:textId="77777777" w:rsidTr="00B42F9E">
        <w:tc>
          <w:tcPr>
            <w:tcW w:w="8647" w:type="dxa"/>
          </w:tcPr>
          <w:p w14:paraId="13AF64F3" w14:textId="77777777" w:rsidR="00CD370F" w:rsidRPr="00B42F9E" w:rsidRDefault="00CD370F" w:rsidP="00CD3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is a wheelchair used in the home by the disabled person?</w:t>
            </w:r>
          </w:p>
          <w:p w14:paraId="4AC0799F" w14:textId="77777777" w:rsidR="00CD370F" w:rsidRPr="00B42F9E" w:rsidRDefault="00CD370F" w:rsidP="001A5A2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5069D34" w14:textId="7D897A10" w:rsidR="00CD370F" w:rsidRPr="00B42F9E" w:rsidRDefault="00CD370F" w:rsidP="001A5A22">
            <w:pPr>
              <w:pStyle w:val="ListParagraph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2F9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Yes /No</w:t>
            </w:r>
          </w:p>
        </w:tc>
      </w:tr>
    </w:tbl>
    <w:p w14:paraId="4D2E21A9" w14:textId="77777777" w:rsidR="00CD370F" w:rsidRDefault="00CD370F" w:rsidP="00CD370F">
      <w:pPr>
        <w:pStyle w:val="ListParagraph"/>
        <w:ind w:left="360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918"/>
      </w:tblGrid>
      <w:tr w:rsidR="00CD370F" w14:paraId="51EF40FC" w14:textId="77777777" w:rsidTr="00B42F9E">
        <w:tc>
          <w:tcPr>
            <w:tcW w:w="9918" w:type="dxa"/>
          </w:tcPr>
          <w:p w14:paraId="2E56C5CE" w14:textId="2055FF30" w:rsidR="00CD370F" w:rsidRDefault="00CD370F" w:rsidP="00CD370F">
            <w:r w:rsidRPr="00CD370F">
              <w:t>If you answered yes to question (a) or (b), please provide details of the disability and explain the importance of the room(s) to the wellbeing of the disabled person</w:t>
            </w:r>
            <w:r w:rsidR="00B42F9E">
              <w:t>.</w:t>
            </w:r>
          </w:p>
        </w:tc>
      </w:tr>
      <w:tr w:rsidR="00CD370F" w14:paraId="35452364" w14:textId="77777777" w:rsidTr="00B42F9E">
        <w:tc>
          <w:tcPr>
            <w:tcW w:w="9918" w:type="dxa"/>
          </w:tcPr>
          <w:p w14:paraId="728A9D1B" w14:textId="77777777" w:rsidR="00CD370F" w:rsidRDefault="00CD370F" w:rsidP="00CD370F">
            <w:pPr>
              <w:pStyle w:val="ListParagraph"/>
              <w:ind w:left="0"/>
            </w:pPr>
          </w:p>
          <w:p w14:paraId="5F3AEC0B" w14:textId="77777777" w:rsidR="00CD370F" w:rsidRDefault="00CD370F" w:rsidP="00CD370F">
            <w:pPr>
              <w:pStyle w:val="ListParagraph"/>
              <w:ind w:left="0"/>
            </w:pPr>
          </w:p>
          <w:p w14:paraId="71AA5CD0" w14:textId="77777777" w:rsidR="00CD370F" w:rsidRDefault="00CD370F" w:rsidP="00CD370F">
            <w:pPr>
              <w:pStyle w:val="ListParagraph"/>
              <w:ind w:left="0"/>
            </w:pPr>
          </w:p>
          <w:p w14:paraId="3190C897" w14:textId="77777777" w:rsidR="00CD370F" w:rsidRDefault="00CD370F" w:rsidP="00CD370F">
            <w:pPr>
              <w:pStyle w:val="ListParagraph"/>
              <w:ind w:left="0"/>
            </w:pPr>
          </w:p>
          <w:p w14:paraId="3DE6E197" w14:textId="77777777" w:rsidR="00CD370F" w:rsidRDefault="00CD370F" w:rsidP="00CD370F">
            <w:pPr>
              <w:pStyle w:val="ListParagraph"/>
              <w:ind w:left="0"/>
            </w:pPr>
          </w:p>
          <w:p w14:paraId="2A030865" w14:textId="77777777" w:rsidR="00CD370F" w:rsidRDefault="00CD370F" w:rsidP="00CD370F">
            <w:pPr>
              <w:pStyle w:val="ListParagraph"/>
              <w:ind w:left="0"/>
            </w:pPr>
          </w:p>
          <w:p w14:paraId="4C816CA3" w14:textId="77777777" w:rsidR="00CD370F" w:rsidRDefault="00CD370F" w:rsidP="00CD370F">
            <w:pPr>
              <w:pStyle w:val="ListParagraph"/>
              <w:ind w:left="0"/>
            </w:pPr>
          </w:p>
          <w:p w14:paraId="35FB798A" w14:textId="77777777" w:rsidR="00CD370F" w:rsidRDefault="00CD370F" w:rsidP="00CD370F">
            <w:pPr>
              <w:pStyle w:val="ListParagraph"/>
              <w:ind w:left="0"/>
            </w:pPr>
          </w:p>
          <w:p w14:paraId="667C52A3" w14:textId="77777777" w:rsidR="00CD370F" w:rsidRDefault="00CD370F" w:rsidP="00CD370F">
            <w:pPr>
              <w:pStyle w:val="ListParagraph"/>
              <w:ind w:left="0"/>
            </w:pPr>
          </w:p>
          <w:p w14:paraId="629CD285" w14:textId="6B9FA4A6" w:rsidR="00CD370F" w:rsidRDefault="00CD370F" w:rsidP="00CD370F">
            <w:pPr>
              <w:pStyle w:val="ListParagraph"/>
              <w:ind w:left="0"/>
            </w:pPr>
          </w:p>
        </w:tc>
      </w:tr>
    </w:tbl>
    <w:p w14:paraId="40E13EF2" w14:textId="77777777" w:rsidR="00CD370F" w:rsidRDefault="00CD370F" w:rsidP="00CD370F"/>
    <w:p w14:paraId="1C3898D1" w14:textId="635EDD81" w:rsidR="00CD370F" w:rsidRPr="00D24F22" w:rsidRDefault="00CD370F" w:rsidP="00CD370F">
      <w:pPr>
        <w:rPr>
          <w:noProof/>
        </w:rPr>
      </w:pPr>
      <w:r w:rsidRPr="00D24F22">
        <w:rPr>
          <w:noProof/>
        </w:rPr>
        <w:t xml:space="preserve">Please include any supporting information you consider relevant with the application </w:t>
      </w:r>
      <w:r>
        <w:rPr>
          <w:noProof/>
        </w:rPr>
        <w:t>form</w:t>
      </w:r>
      <w:r w:rsidRPr="00D24F22">
        <w:rPr>
          <w:noProof/>
        </w:rPr>
        <w:t xml:space="preserve">. </w:t>
      </w:r>
    </w:p>
    <w:p w14:paraId="424B47AB" w14:textId="7F82D33C" w:rsidR="00CD370F" w:rsidRDefault="00CD370F" w:rsidP="00B42F9E"/>
    <w:p w14:paraId="56F1DAAC" w14:textId="77777777" w:rsidR="00B42F9E" w:rsidRPr="00CD370F" w:rsidRDefault="00B42F9E" w:rsidP="00B42F9E">
      <w:r w:rsidRPr="00CD370F">
        <w:t xml:space="preserve">Application continues on the next page. </w:t>
      </w:r>
    </w:p>
    <w:p w14:paraId="6139A1A2" w14:textId="77777777" w:rsidR="00CD370F" w:rsidRDefault="00CD370F" w:rsidP="00CD370F">
      <w:pPr>
        <w:pStyle w:val="Heading3"/>
      </w:pPr>
      <w:r w:rsidRPr="00CD370F">
        <w:lastRenderedPageBreak/>
        <w:t>Declaration</w:t>
      </w:r>
    </w:p>
    <w:p w14:paraId="7E603FDD" w14:textId="77777777" w:rsidR="00CD370F" w:rsidRDefault="00CD370F" w:rsidP="00CD370F"/>
    <w:p w14:paraId="5D09385F" w14:textId="1616D017" w:rsidR="00CD370F" w:rsidRPr="00CD370F" w:rsidRDefault="00CD370F" w:rsidP="00CD370F">
      <w:r w:rsidRPr="00CD370F">
        <w:t xml:space="preserve">The declaration must be completed and signed by the Council </w:t>
      </w:r>
      <w:r w:rsidR="00B42F9E" w:rsidRPr="00CD370F">
        <w:t>Tax</w:t>
      </w:r>
      <w:r w:rsidR="00B42F9E">
        <w:t xml:space="preserve"> </w:t>
      </w:r>
      <w:r w:rsidR="00B42F9E" w:rsidRPr="00CD370F">
        <w:t>payer</w:t>
      </w:r>
      <w:r w:rsidRPr="00CD370F">
        <w:t xml:space="preserve">. </w:t>
      </w:r>
    </w:p>
    <w:p w14:paraId="45C478C4" w14:textId="77777777" w:rsidR="00CD370F" w:rsidRDefault="00CD370F" w:rsidP="00CD370F"/>
    <w:p w14:paraId="1D59D265" w14:textId="62EC56D8" w:rsidR="00CD370F" w:rsidRDefault="00CD370F" w:rsidP="00CD370F">
      <w:r w:rsidRPr="00D24F22">
        <w:t>I certify that the above-named person requires the facilities</w:t>
      </w:r>
      <w:r>
        <w:t xml:space="preserve"> indicated to meet their needs as outlined above. I will inform you immediately if I am no longer entitled to a discount in the future.</w:t>
      </w:r>
    </w:p>
    <w:p w14:paraId="274DCFEE" w14:textId="38974280" w:rsidR="00CD370F" w:rsidRPr="00CD370F" w:rsidRDefault="00CD370F" w:rsidP="00CD370F">
      <w:pPr>
        <w:pStyle w:val="Caption"/>
        <w:keepNext/>
        <w:rPr>
          <w:i w:val="0"/>
          <w:iCs w:val="0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263"/>
        <w:gridCol w:w="7938"/>
      </w:tblGrid>
      <w:tr w:rsidR="00CD370F" w14:paraId="22078698" w14:textId="77777777" w:rsidTr="00B42F9E">
        <w:tc>
          <w:tcPr>
            <w:tcW w:w="2263" w:type="dxa"/>
          </w:tcPr>
          <w:p w14:paraId="0F62106B" w14:textId="69898B2F" w:rsidR="00CD370F" w:rsidRDefault="00CD370F" w:rsidP="00B42F9E">
            <w:pPr>
              <w:spacing w:before="240" w:after="240"/>
            </w:pPr>
            <w:r w:rsidRPr="00CD370F">
              <w:t>Signature</w:t>
            </w:r>
          </w:p>
        </w:tc>
        <w:tc>
          <w:tcPr>
            <w:tcW w:w="7938" w:type="dxa"/>
          </w:tcPr>
          <w:p w14:paraId="401C8AD9" w14:textId="77777777" w:rsidR="00CD370F" w:rsidRDefault="00CD370F" w:rsidP="00B42F9E">
            <w:pPr>
              <w:spacing w:before="240" w:after="240"/>
            </w:pPr>
          </w:p>
        </w:tc>
      </w:tr>
      <w:tr w:rsidR="00CD370F" w14:paraId="7F29DEF9" w14:textId="77777777" w:rsidTr="00B42F9E">
        <w:tc>
          <w:tcPr>
            <w:tcW w:w="2263" w:type="dxa"/>
          </w:tcPr>
          <w:p w14:paraId="15C32DF1" w14:textId="14455109" w:rsidR="00CD370F" w:rsidRDefault="00CD370F" w:rsidP="00B42F9E">
            <w:pPr>
              <w:spacing w:before="240" w:after="240"/>
            </w:pPr>
            <w:r w:rsidRPr="00CD370F">
              <w:t>Name</w:t>
            </w:r>
          </w:p>
        </w:tc>
        <w:tc>
          <w:tcPr>
            <w:tcW w:w="7938" w:type="dxa"/>
          </w:tcPr>
          <w:p w14:paraId="7BC63D48" w14:textId="77777777" w:rsidR="00CD370F" w:rsidRDefault="00CD370F" w:rsidP="00B42F9E">
            <w:pPr>
              <w:spacing w:before="240" w:after="240"/>
            </w:pPr>
          </w:p>
        </w:tc>
      </w:tr>
      <w:tr w:rsidR="00CD370F" w14:paraId="6A26EF01" w14:textId="77777777" w:rsidTr="00B42F9E">
        <w:tc>
          <w:tcPr>
            <w:tcW w:w="2263" w:type="dxa"/>
          </w:tcPr>
          <w:p w14:paraId="045C0559" w14:textId="5C3863C2" w:rsidR="00CD370F" w:rsidRDefault="00CD370F" w:rsidP="00B42F9E">
            <w:pPr>
              <w:spacing w:before="240" w:after="240"/>
            </w:pPr>
            <w:r w:rsidRPr="00CD370F">
              <w:t>Date</w:t>
            </w:r>
          </w:p>
        </w:tc>
        <w:tc>
          <w:tcPr>
            <w:tcW w:w="7938" w:type="dxa"/>
          </w:tcPr>
          <w:p w14:paraId="5945E9CB" w14:textId="77777777" w:rsidR="00CD370F" w:rsidRDefault="00CD370F" w:rsidP="00B42F9E">
            <w:pPr>
              <w:spacing w:before="240" w:after="240"/>
            </w:pPr>
          </w:p>
        </w:tc>
      </w:tr>
      <w:tr w:rsidR="00CD370F" w14:paraId="746D7C7D" w14:textId="77777777" w:rsidTr="00B42F9E">
        <w:tc>
          <w:tcPr>
            <w:tcW w:w="2263" w:type="dxa"/>
          </w:tcPr>
          <w:p w14:paraId="72ABE688" w14:textId="4BB34CD4" w:rsidR="00CD370F" w:rsidRDefault="00CD370F" w:rsidP="00B42F9E">
            <w:pPr>
              <w:spacing w:before="240" w:after="240"/>
            </w:pPr>
            <w:r w:rsidRPr="00CD370F">
              <w:t xml:space="preserve">Contact </w:t>
            </w:r>
            <w:r>
              <w:t>n</w:t>
            </w:r>
            <w:r w:rsidRPr="00CD370F">
              <w:t>umber</w:t>
            </w:r>
          </w:p>
        </w:tc>
        <w:tc>
          <w:tcPr>
            <w:tcW w:w="7938" w:type="dxa"/>
          </w:tcPr>
          <w:p w14:paraId="47B7E232" w14:textId="77777777" w:rsidR="00CD370F" w:rsidRDefault="00CD370F" w:rsidP="00B42F9E">
            <w:pPr>
              <w:spacing w:before="240" w:after="240"/>
            </w:pPr>
          </w:p>
        </w:tc>
      </w:tr>
    </w:tbl>
    <w:p w14:paraId="61667884" w14:textId="77777777" w:rsidR="00FC0F04" w:rsidRPr="00CD370F" w:rsidRDefault="00FC0F04" w:rsidP="00CD370F"/>
    <w:sectPr w:rsidR="00FC0F04" w:rsidRPr="00CD370F" w:rsidSect="00B42F9E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A4D8" w14:textId="77777777" w:rsidR="00CD370F" w:rsidRDefault="00CD370F" w:rsidP="00FC0F04">
      <w:r>
        <w:separator/>
      </w:r>
    </w:p>
  </w:endnote>
  <w:endnote w:type="continuationSeparator" w:id="0">
    <w:p w14:paraId="206C729A" w14:textId="77777777" w:rsidR="00CD370F" w:rsidRDefault="00CD370F" w:rsidP="00F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9704" w14:textId="19D16720" w:rsidR="00B90070" w:rsidRDefault="00097445" w:rsidP="00097445">
    <w:pPr>
      <w:pStyle w:val="Footer"/>
    </w:pPr>
    <w:r>
      <w:rPr>
        <w:noProof/>
      </w:rPr>
      <w:drawing>
        <wp:inline distT="0" distB="0" distL="0" distR="0" wp14:anchorId="116E065A" wp14:editId="44F6685C">
          <wp:extent cx="3063246" cy="932690"/>
          <wp:effectExtent l="0" t="0" r="3810" b="1270"/>
          <wp:docPr id="3" name="Picture 3" descr="Elmbridge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lmbridge Borough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6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2587" w14:textId="45F9C398" w:rsidR="00CD370F" w:rsidRDefault="00CD370F" w:rsidP="00CD370F">
    <w:pPr>
      <w:pStyle w:val="Footer"/>
      <w:tabs>
        <w:tab w:val="clear" w:pos="4513"/>
        <w:tab w:val="clear" w:pos="9026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3C57" w14:textId="77777777" w:rsidR="00CD370F" w:rsidRDefault="00CD370F" w:rsidP="00FC0F04">
      <w:r>
        <w:separator/>
      </w:r>
    </w:p>
  </w:footnote>
  <w:footnote w:type="continuationSeparator" w:id="0">
    <w:p w14:paraId="6975DC8A" w14:textId="77777777" w:rsidR="00CD370F" w:rsidRDefault="00CD370F" w:rsidP="00F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561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180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A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10F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6CA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7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6D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62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A9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E491D"/>
    <w:multiLevelType w:val="hybridMultilevel"/>
    <w:tmpl w:val="496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326D7"/>
    <w:multiLevelType w:val="hybridMultilevel"/>
    <w:tmpl w:val="9BB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D65"/>
    <w:multiLevelType w:val="hybridMultilevel"/>
    <w:tmpl w:val="27BCAE4E"/>
    <w:lvl w:ilvl="0" w:tplc="9A30B12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4014982">
    <w:abstractNumId w:val="9"/>
  </w:num>
  <w:num w:numId="2" w16cid:durableId="1836340015">
    <w:abstractNumId w:val="7"/>
  </w:num>
  <w:num w:numId="3" w16cid:durableId="241721357">
    <w:abstractNumId w:val="6"/>
  </w:num>
  <w:num w:numId="4" w16cid:durableId="692148682">
    <w:abstractNumId w:val="5"/>
  </w:num>
  <w:num w:numId="5" w16cid:durableId="1165165084">
    <w:abstractNumId w:val="4"/>
  </w:num>
  <w:num w:numId="6" w16cid:durableId="1733504285">
    <w:abstractNumId w:val="8"/>
  </w:num>
  <w:num w:numId="7" w16cid:durableId="2783459">
    <w:abstractNumId w:val="3"/>
  </w:num>
  <w:num w:numId="8" w16cid:durableId="324940262">
    <w:abstractNumId w:val="2"/>
  </w:num>
  <w:num w:numId="9" w16cid:durableId="217789727">
    <w:abstractNumId w:val="1"/>
  </w:num>
  <w:num w:numId="10" w16cid:durableId="16129198">
    <w:abstractNumId w:val="0"/>
  </w:num>
  <w:num w:numId="11" w16cid:durableId="500894300">
    <w:abstractNumId w:val="12"/>
  </w:num>
  <w:num w:numId="12" w16cid:durableId="582229412">
    <w:abstractNumId w:val="10"/>
  </w:num>
  <w:num w:numId="13" w16cid:durableId="1851025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0F"/>
    <w:rsid w:val="00042DF7"/>
    <w:rsid w:val="00097445"/>
    <w:rsid w:val="00106FE4"/>
    <w:rsid w:val="00271D99"/>
    <w:rsid w:val="00400810"/>
    <w:rsid w:val="00424682"/>
    <w:rsid w:val="00460F30"/>
    <w:rsid w:val="004623A4"/>
    <w:rsid w:val="00546E88"/>
    <w:rsid w:val="00593F2B"/>
    <w:rsid w:val="006031D1"/>
    <w:rsid w:val="00654CB1"/>
    <w:rsid w:val="006D103F"/>
    <w:rsid w:val="006D73F3"/>
    <w:rsid w:val="00762294"/>
    <w:rsid w:val="007D69E6"/>
    <w:rsid w:val="0084220D"/>
    <w:rsid w:val="00865C5E"/>
    <w:rsid w:val="008A3482"/>
    <w:rsid w:val="009B323C"/>
    <w:rsid w:val="009B4917"/>
    <w:rsid w:val="009C3E5D"/>
    <w:rsid w:val="00A05CD9"/>
    <w:rsid w:val="00A454B9"/>
    <w:rsid w:val="00B1632C"/>
    <w:rsid w:val="00B42F9E"/>
    <w:rsid w:val="00B90070"/>
    <w:rsid w:val="00BC7D6D"/>
    <w:rsid w:val="00C24E91"/>
    <w:rsid w:val="00C7064A"/>
    <w:rsid w:val="00C92146"/>
    <w:rsid w:val="00C93AE2"/>
    <w:rsid w:val="00CD0A8B"/>
    <w:rsid w:val="00CD370F"/>
    <w:rsid w:val="00D157DD"/>
    <w:rsid w:val="00D51F1E"/>
    <w:rsid w:val="00D63E05"/>
    <w:rsid w:val="00E27AF1"/>
    <w:rsid w:val="00EC4E5B"/>
    <w:rsid w:val="00F216E6"/>
    <w:rsid w:val="00FA1479"/>
    <w:rsid w:val="00FB499C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618F"/>
  <w15:chartTrackingRefBased/>
  <w15:docId w15:val="{EE5331EA-1A7E-43E0-8ABC-19E83952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99C"/>
    <w:pPr>
      <w:spacing w:after="0" w:line="240" w:lineRule="auto"/>
    </w:pPr>
    <w:rPr>
      <w:rFonts w:ascii="Arial" w:hAnsi="Arial" w:cs="Calibri"/>
      <w:color w:val="404040" w:themeColor="text1" w:themeTint="BF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97445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097445"/>
    <w:pPr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F9E"/>
    <w:pPr>
      <w:keepNext/>
      <w:keepLines/>
      <w:spacing w:before="40"/>
      <w:outlineLvl w:val="2"/>
    </w:pPr>
    <w:rPr>
      <w:rFonts w:eastAsiaTheme="majorEastAsia" w:cstheme="majorBidi"/>
      <w:color w:val="48268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F9E"/>
    <w:pPr>
      <w:keepNext/>
      <w:keepLines/>
      <w:spacing w:before="40"/>
      <w:outlineLvl w:val="3"/>
    </w:pPr>
    <w:rPr>
      <w:rFonts w:eastAsiaTheme="majorEastAsia" w:cstheme="majorBidi"/>
      <w:b/>
      <w:iCs/>
      <w:color w:val="482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445"/>
    <w:rPr>
      <w:rFonts w:ascii="Arial" w:eastAsiaTheme="majorEastAsia" w:hAnsi="Arial" w:cstheme="majorBidi"/>
      <w:noProof/>
      <w:color w:val="482682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FB499C"/>
    <w:rPr>
      <w:color w:val="2056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7445"/>
    <w:rPr>
      <w:rFonts w:ascii="Arial" w:eastAsiaTheme="majorEastAsia" w:hAnsi="Arial" w:cstheme="majorBidi"/>
      <w:noProof/>
      <w:color w:val="48268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2F9E"/>
    <w:rPr>
      <w:rFonts w:ascii="Arial" w:eastAsiaTheme="majorEastAsia" w:hAnsi="Arial" w:cstheme="majorBidi"/>
      <w:color w:val="48268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2F9E"/>
    <w:rPr>
      <w:rFonts w:ascii="Arial" w:eastAsiaTheme="majorEastAsia" w:hAnsi="Arial" w:cstheme="majorBidi"/>
      <w:b/>
      <w:iCs/>
      <w:color w:val="482682"/>
      <w:sz w:val="24"/>
    </w:rPr>
  </w:style>
  <w:style w:type="character" w:styleId="Emphasis">
    <w:name w:val="Emphasis"/>
    <w:basedOn w:val="DefaultParagraphFont"/>
    <w:uiPriority w:val="20"/>
    <w:rsid w:val="00546E88"/>
    <w:rPr>
      <w:rFonts w:ascii="Arial" w:hAnsi="Arial"/>
      <w:b/>
      <w:i w:val="0"/>
      <w:iCs/>
      <w:color w:val="404040" w:themeColor="text1" w:themeTint="BF"/>
      <w:sz w:val="32"/>
    </w:rPr>
  </w:style>
  <w:style w:type="paragraph" w:styleId="BodyText">
    <w:name w:val="Body Text"/>
    <w:basedOn w:val="Normal"/>
    <w:link w:val="BodyTextChar"/>
    <w:uiPriority w:val="1"/>
    <w:qFormat/>
    <w:rsid w:val="006D73F3"/>
    <w:pPr>
      <w:spacing w:after="240" w:line="286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6D73F3"/>
    <w:rPr>
      <w:rFonts w:ascii="Arial" w:hAnsi="Arial" w:cs="Calibri"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FC0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04"/>
    <w:rPr>
      <w:rFonts w:ascii="Arial" w:hAnsi="Arial" w:cs="Calibri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FC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04"/>
    <w:rPr>
      <w:rFonts w:ascii="Arial" w:hAnsi="Arial" w:cs="Calibri"/>
      <w:color w:val="404040" w:themeColor="text1" w:themeTint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4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FB499C"/>
    <w:rPr>
      <w:color w:val="003300"/>
      <w:u w:val="single"/>
    </w:rPr>
  </w:style>
  <w:style w:type="paragraph" w:styleId="ListParagraph">
    <w:name w:val="List Paragraph"/>
    <w:basedOn w:val="Normal"/>
    <w:uiPriority w:val="34"/>
    <w:qFormat/>
    <w:rsid w:val="00CD370F"/>
    <w:pPr>
      <w:ind w:left="720"/>
      <w:contextualSpacing/>
    </w:pPr>
    <w:rPr>
      <w:rFonts w:asciiTheme="minorHAnsi" w:hAnsiTheme="minorHAnsi" w:cstheme="minorBidi"/>
      <w:color w:val="auto"/>
      <w:sz w:val="22"/>
    </w:rPr>
  </w:style>
  <w:style w:type="table" w:styleId="TableGrid">
    <w:name w:val="Table Grid"/>
    <w:basedOn w:val="TableNormal"/>
    <w:uiPriority w:val="39"/>
    <w:rsid w:val="00CD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D37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BC%20Templates\EBC%20standard%20docs\EBC%20short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 short document template</Template>
  <TotalTime>28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Council Tax reductions for disabled people</vt:lpstr>
      <vt:lpstr>    Application form for reductions for disabilities</vt:lpstr>
      <vt:lpstr>        Applicant details</vt:lpstr>
      <vt:lpstr>        Person with disability  </vt:lpstr>
      <vt:lpstr>        Grounds for application </vt:lpstr>
      <vt:lpstr>        Declaration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reductions for disabled people</dc:title>
  <dc:subject/>
  <dc:creator>EBC</dc:creator>
  <cp:keywords/>
  <dc:description/>
  <cp:lastModifiedBy>Emma Oryem</cp:lastModifiedBy>
  <cp:revision>2</cp:revision>
  <dcterms:created xsi:type="dcterms:W3CDTF">2023-06-20T14:46:00Z</dcterms:created>
  <dcterms:modified xsi:type="dcterms:W3CDTF">2023-06-21T15:01:00Z</dcterms:modified>
</cp:coreProperties>
</file>