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4C1C" w14:textId="5C33CAB9" w:rsidR="00892F52" w:rsidRPr="00865C5E" w:rsidRDefault="0021279F" w:rsidP="00865C5E">
      <w:pPr>
        <w:pStyle w:val="Heading1"/>
      </w:pPr>
      <w:r>
        <w:t>Elmbridge Community Climate Action Fund</w:t>
      </w:r>
      <w:r w:rsidR="00B94735">
        <w:t xml:space="preserve">: </w:t>
      </w:r>
      <w:r w:rsidR="00A240F6">
        <w:t xml:space="preserve">2024-25 </w:t>
      </w:r>
      <w:r>
        <w:t>application form</w:t>
      </w:r>
    </w:p>
    <w:p w14:paraId="74B3B8A4" w14:textId="77777777" w:rsidR="00FC0F04" w:rsidRDefault="00FC0F04" w:rsidP="00FC0F04"/>
    <w:p w14:paraId="2DBF700E" w14:textId="171BE24F" w:rsidR="006D73F3" w:rsidRDefault="00A240F6" w:rsidP="006D73F3">
      <w:pPr>
        <w:pStyle w:val="Heading2"/>
      </w:pPr>
      <w:r>
        <w:t>Application form</w:t>
      </w:r>
    </w:p>
    <w:p w14:paraId="28E265B5" w14:textId="2F5B691F" w:rsidR="00EF7C20" w:rsidRPr="008D0F53" w:rsidRDefault="00A240F6" w:rsidP="00EF7C20">
      <w:pPr>
        <w:pStyle w:val="BodyText"/>
        <w:rPr>
          <w:rStyle w:val="Emphasis"/>
          <w:b w:val="0"/>
          <w:iCs w:val="0"/>
          <w:sz w:val="24"/>
        </w:rPr>
      </w:pPr>
      <w:r w:rsidRPr="00A240F6">
        <w:t xml:space="preserve">The information provided in this form will be used for the purpose of processing an application for the Elmbridge </w:t>
      </w:r>
      <w:r>
        <w:t>Community Climate Action Fund.</w:t>
      </w:r>
      <w:r w:rsidRPr="00A240F6">
        <w:t xml:space="preserve"> </w:t>
      </w:r>
      <w:r>
        <w:t>Please ensure you have read the associated guidance notes for the fund before completing this application form.</w:t>
      </w:r>
      <w:r w:rsidR="00EF7C20">
        <w:t xml:space="preserve"> (Note: Deadline for completed applications to be su</w:t>
      </w:r>
      <w:r w:rsidR="00EF7C20" w:rsidRPr="00B07273">
        <w:t xml:space="preserve">bmitted </w:t>
      </w:r>
      <w:r w:rsidR="00EF7C20">
        <w:t xml:space="preserve">to the team via email </w:t>
      </w:r>
      <w:hyperlink r:id="rId10" w:history="1">
        <w:r w:rsidR="00EF7C20" w:rsidRPr="00754E86">
          <w:rPr>
            <w:rStyle w:val="Hyperlink"/>
            <w:color w:val="4472C4" w:themeColor="accent1"/>
          </w:rPr>
          <w:t>climatechange@elmbridge.gov.uk</w:t>
        </w:r>
      </w:hyperlink>
      <w:r w:rsidR="00EF7C20">
        <w:t xml:space="preserve"> is </w:t>
      </w:r>
      <w:bookmarkStart w:id="0" w:name="_Hlk7094879"/>
      <w:r w:rsidR="00EF7C20" w:rsidRPr="00B07273">
        <w:rPr>
          <w:b/>
        </w:rPr>
        <w:t xml:space="preserve">midnight on </w:t>
      </w:r>
      <w:bookmarkEnd w:id="0"/>
      <w:r w:rsidR="00EF7C20" w:rsidRPr="00B07273">
        <w:rPr>
          <w:b/>
        </w:rPr>
        <w:t>Sunday</w:t>
      </w:r>
      <w:r w:rsidR="00EF7C20">
        <w:rPr>
          <w:b/>
        </w:rPr>
        <w:t xml:space="preserve"> 1 September</w:t>
      </w:r>
      <w:r w:rsidR="00EF7C20" w:rsidRPr="00B07273">
        <w:rPr>
          <w:b/>
        </w:rPr>
        <w:t xml:space="preserve"> 202</w:t>
      </w:r>
      <w:r w:rsidR="00EF7C20">
        <w:rPr>
          <w:b/>
        </w:rPr>
        <w:t>4.</w:t>
      </w:r>
      <w:r w:rsidR="00EF7C20" w:rsidRPr="00B07273">
        <w:t xml:space="preserve"> </w:t>
      </w:r>
      <w:r w:rsidR="00EF7C20" w:rsidRPr="00CA1347">
        <w:t>Applications received after this date will not be considered.</w:t>
      </w:r>
      <w:r w:rsidR="00EF7C20">
        <w:t>)</w:t>
      </w:r>
    </w:p>
    <w:p w14:paraId="06E76E59" w14:textId="0B3BA500" w:rsidR="005A7A54" w:rsidRPr="006477DC" w:rsidRDefault="005A7A54" w:rsidP="005A7A54">
      <w:pPr>
        <w:pStyle w:val="Heading3"/>
        <w:tabs>
          <w:tab w:val="left" w:pos="5535"/>
        </w:tabs>
        <w:rPr>
          <w:b/>
          <w:bCs/>
          <w:color w:val="404040" w:themeColor="text1" w:themeTint="BF"/>
          <w:sz w:val="14"/>
          <w:szCs w:val="12"/>
        </w:rPr>
      </w:pPr>
      <w:r w:rsidRPr="006477DC">
        <w:rPr>
          <w:color w:val="404040" w:themeColor="text1" w:themeTint="BF"/>
        </w:rPr>
        <w:t>1</w:t>
      </w:r>
      <w:r w:rsidRPr="006477DC">
        <w:rPr>
          <w:b/>
          <w:bCs/>
          <w:color w:val="404040" w:themeColor="text1" w:themeTint="BF"/>
        </w:rPr>
        <w:t xml:space="preserve">. </w:t>
      </w:r>
      <w:r w:rsidRPr="006477DC">
        <w:rPr>
          <w:color w:val="404040" w:themeColor="text1" w:themeTint="BF"/>
        </w:rPr>
        <w:t>Organisation name</w:t>
      </w:r>
      <w:r w:rsidRPr="006477DC">
        <w:rPr>
          <w:b/>
          <w:bCs/>
          <w:color w:val="404040" w:themeColor="text1" w:themeTint="BF"/>
        </w:rPr>
        <w:br/>
      </w:r>
    </w:p>
    <w:p w14:paraId="2D803BBD" w14:textId="34EA1404" w:rsidR="005A7A54" w:rsidRPr="006477DC" w:rsidRDefault="005A7A54" w:rsidP="00B94735">
      <w:pPr>
        <w:pStyle w:val="Heading3"/>
        <w:tabs>
          <w:tab w:val="left" w:pos="5535"/>
        </w:tabs>
        <w:rPr>
          <w:color w:val="404040" w:themeColor="text1" w:themeTint="BF"/>
        </w:rPr>
      </w:pPr>
      <w:r w:rsidRPr="006477DC">
        <w:rPr>
          <w:noProof/>
          <w:color w:val="404040" w:themeColor="text1" w:themeTint="BF"/>
        </w:rPr>
        <mc:AlternateContent>
          <mc:Choice Requires="wps">
            <w:drawing>
              <wp:inline distT="0" distB="0" distL="0" distR="0" wp14:anchorId="44A708D2" wp14:editId="570A4B23">
                <wp:extent cx="5715000" cy="352425"/>
                <wp:effectExtent l="0" t="0" r="19050" b="28575"/>
                <wp:docPr id="3" name="Rectangle 3" descr="Q1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1C02C3" w14:textId="77777777" w:rsidR="005A7A54" w:rsidRDefault="005A7A54" w:rsidP="005A7A54">
                            <w:pPr>
                              <w:ind w:right="51"/>
                            </w:pPr>
                          </w:p>
                        </w:txbxContent>
                      </wps:txbx>
                      <wps:bodyPr rot="0" vert="horz" wrap="square" lIns="0" tIns="0" rIns="0" bIns="0" anchor="t" anchorCtr="0" upright="1">
                        <a:noAutofit/>
                      </wps:bodyPr>
                    </wps:wsp>
                  </a:graphicData>
                </a:graphic>
              </wp:inline>
            </w:drawing>
          </mc:Choice>
          <mc:Fallback>
            <w:pict>
              <v:rect w14:anchorId="44A708D2" id="Rectangle 3" o:spid="_x0000_s1026" alt="Q1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">
                <v:textbox inset="0,0,0,0">
                  <w:txbxContent>
                    <w:p w14:paraId="141C02C3" w14:textId="77777777" w:rsidR="005A7A54" w:rsidRDefault="005A7A54" w:rsidP="005A7A54">
                      <w:pPr>
                        <w:ind w:right="51"/>
                      </w:pPr>
                    </w:p>
                  </w:txbxContent>
                </v:textbox>
                <w10:anchorlock/>
              </v:rect>
            </w:pict>
          </mc:Fallback>
        </mc:AlternateContent>
      </w:r>
    </w:p>
    <w:p w14:paraId="37E7FAEB" w14:textId="77777777" w:rsidR="00B94735" w:rsidRPr="006477DC" w:rsidRDefault="00B94735" w:rsidP="00B94735"/>
    <w:p w14:paraId="2992C97C" w14:textId="381E2424" w:rsidR="00490937" w:rsidRPr="006477DC" w:rsidRDefault="00490937" w:rsidP="00490937">
      <w:pPr>
        <w:pStyle w:val="Heading3"/>
        <w:rPr>
          <w:b/>
          <w:bCs/>
          <w:color w:val="404040" w:themeColor="text1" w:themeTint="BF"/>
          <w:sz w:val="14"/>
          <w:szCs w:val="12"/>
        </w:rPr>
      </w:pPr>
      <w:r w:rsidRPr="006477DC">
        <w:rPr>
          <w:color w:val="404040" w:themeColor="text1" w:themeTint="BF"/>
        </w:rPr>
        <w:t>2</w:t>
      </w:r>
      <w:r w:rsidRPr="006477DC">
        <w:rPr>
          <w:b/>
          <w:bCs/>
          <w:color w:val="404040" w:themeColor="text1" w:themeTint="BF"/>
        </w:rPr>
        <w:t xml:space="preserve">. </w:t>
      </w:r>
      <w:r>
        <w:rPr>
          <w:color w:val="404040" w:themeColor="text1" w:themeTint="BF"/>
        </w:rPr>
        <w:t>Organisation address</w:t>
      </w:r>
      <w:r w:rsidRPr="006477DC">
        <w:rPr>
          <w:b/>
          <w:bCs/>
          <w:color w:val="404040" w:themeColor="text1" w:themeTint="BF"/>
        </w:rPr>
        <w:br/>
      </w:r>
    </w:p>
    <w:p w14:paraId="7F485BAE" w14:textId="77777777" w:rsidR="00490937" w:rsidRDefault="00490937" w:rsidP="00490937">
      <w:r w:rsidRPr="006477DC">
        <w:rPr>
          <w:noProof/>
        </w:rPr>
        <mc:AlternateContent>
          <mc:Choice Requires="wps">
            <w:drawing>
              <wp:inline distT="0" distB="0" distL="0" distR="0" wp14:anchorId="05CB8680" wp14:editId="6BF38569">
                <wp:extent cx="5715000" cy="352425"/>
                <wp:effectExtent l="0" t="0" r="19050" b="28575"/>
                <wp:docPr id="11" name="Rectangle 11"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0CBBE0" w14:textId="77777777" w:rsidR="00490937" w:rsidRDefault="00490937" w:rsidP="00490937">
                            <w:pPr>
                              <w:ind w:right="51"/>
                            </w:pPr>
                          </w:p>
                          <w:p w14:paraId="7F9052B8" w14:textId="77777777" w:rsidR="00490937" w:rsidRDefault="00490937" w:rsidP="00490937">
                            <w:pPr>
                              <w:ind w:right="51"/>
                            </w:pPr>
                          </w:p>
                          <w:p w14:paraId="5EC24E95" w14:textId="77777777" w:rsidR="00490937" w:rsidRDefault="00490937" w:rsidP="00490937">
                            <w:pPr>
                              <w:ind w:right="51"/>
                            </w:pPr>
                          </w:p>
                          <w:p w14:paraId="5F4DA024" w14:textId="77777777" w:rsidR="00490937" w:rsidRDefault="00490937" w:rsidP="00490937">
                            <w:pPr>
                              <w:ind w:right="51"/>
                            </w:pPr>
                          </w:p>
                        </w:txbxContent>
                      </wps:txbx>
                      <wps:bodyPr rot="0" vert="horz" wrap="square" lIns="0" tIns="0" rIns="0" bIns="0" anchor="t" anchorCtr="0" upright="1">
                        <a:noAutofit/>
                      </wps:bodyPr>
                    </wps:wsp>
                  </a:graphicData>
                </a:graphic>
              </wp:inline>
            </w:drawing>
          </mc:Choice>
          <mc:Fallback>
            <w:pict>
              <v:rect w14:anchorId="05CB8680" id="Rectangle 11" o:spid="_x0000_s1027"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">
                <v:textbox inset="0,0,0,0">
                  <w:txbxContent>
                    <w:p w14:paraId="2C0CBBE0" w14:textId="77777777" w:rsidR="00490937" w:rsidRDefault="00490937" w:rsidP="00490937">
                      <w:pPr>
                        <w:ind w:right="51"/>
                      </w:pPr>
                    </w:p>
                    <w:p w14:paraId="7F9052B8" w14:textId="77777777" w:rsidR="00490937" w:rsidRDefault="00490937" w:rsidP="00490937">
                      <w:pPr>
                        <w:ind w:right="51"/>
                      </w:pPr>
                    </w:p>
                    <w:p w14:paraId="5EC24E95" w14:textId="77777777" w:rsidR="00490937" w:rsidRDefault="00490937" w:rsidP="00490937">
                      <w:pPr>
                        <w:ind w:right="51"/>
                      </w:pPr>
                    </w:p>
                    <w:p w14:paraId="5F4DA024" w14:textId="77777777" w:rsidR="00490937" w:rsidRDefault="00490937" w:rsidP="00490937">
                      <w:pPr>
                        <w:ind w:right="51"/>
                      </w:pPr>
                    </w:p>
                  </w:txbxContent>
                </v:textbox>
                <w10:anchorlock/>
              </v:rect>
            </w:pict>
          </mc:Fallback>
        </mc:AlternateContent>
      </w:r>
    </w:p>
    <w:p w14:paraId="7C679003" w14:textId="77777777" w:rsidR="00490937" w:rsidRDefault="00490937" w:rsidP="005A7A54">
      <w:pPr>
        <w:pStyle w:val="Heading3"/>
        <w:rPr>
          <w:color w:val="404040" w:themeColor="text1" w:themeTint="BF"/>
        </w:rPr>
      </w:pPr>
    </w:p>
    <w:p w14:paraId="2B809A01" w14:textId="3396CD6D" w:rsidR="005A7A54" w:rsidRPr="006477DC" w:rsidRDefault="00477D4D" w:rsidP="005A7A54">
      <w:pPr>
        <w:pStyle w:val="Heading3"/>
        <w:rPr>
          <w:b/>
          <w:bCs/>
          <w:color w:val="404040" w:themeColor="text1" w:themeTint="BF"/>
          <w:sz w:val="14"/>
          <w:szCs w:val="12"/>
        </w:rPr>
      </w:pPr>
      <w:r>
        <w:rPr>
          <w:color w:val="404040" w:themeColor="text1" w:themeTint="BF"/>
        </w:rPr>
        <w:t>3</w:t>
      </w:r>
      <w:r w:rsidR="005A7A54" w:rsidRPr="006477DC">
        <w:rPr>
          <w:b/>
          <w:bCs/>
          <w:color w:val="404040" w:themeColor="text1" w:themeTint="BF"/>
        </w:rPr>
        <w:t xml:space="preserve">. </w:t>
      </w:r>
      <w:r w:rsidR="00873945" w:rsidRPr="006477DC">
        <w:rPr>
          <w:color w:val="404040" w:themeColor="text1" w:themeTint="BF"/>
        </w:rPr>
        <w:t>Name of main contact</w:t>
      </w:r>
      <w:r w:rsidR="001E1F67">
        <w:rPr>
          <w:color w:val="404040" w:themeColor="text1" w:themeTint="BF"/>
        </w:rPr>
        <w:t xml:space="preserve"> (for correspondence)</w:t>
      </w:r>
      <w:r w:rsidR="005A7A54" w:rsidRPr="006477DC">
        <w:rPr>
          <w:b/>
          <w:bCs/>
          <w:color w:val="404040" w:themeColor="text1" w:themeTint="BF"/>
        </w:rPr>
        <w:br/>
      </w:r>
    </w:p>
    <w:p w14:paraId="34278F18" w14:textId="6CA95C57" w:rsidR="002D0A59" w:rsidRDefault="005A7A54" w:rsidP="005A7A54">
      <w:r w:rsidRPr="006477DC">
        <w:rPr>
          <w:noProof/>
        </w:rPr>
        <mc:AlternateContent>
          <mc:Choice Requires="wps">
            <w:drawing>
              <wp:inline distT="0" distB="0" distL="0" distR="0" wp14:anchorId="40F1584E" wp14:editId="05D572F8">
                <wp:extent cx="5715000" cy="352425"/>
                <wp:effectExtent l="0" t="0" r="19050" b="28575"/>
                <wp:docPr id="4" name="Rectangle 4"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A2AF03" w14:textId="77777777" w:rsidR="005A7A54" w:rsidRDefault="005A7A54" w:rsidP="005A7A54">
                            <w:pPr>
                              <w:ind w:right="51"/>
                            </w:pPr>
                          </w:p>
                          <w:p w14:paraId="0A442BB7" w14:textId="77777777" w:rsidR="005A7A54" w:rsidRDefault="005A7A54" w:rsidP="005A7A54">
                            <w:pPr>
                              <w:ind w:right="51"/>
                            </w:pPr>
                          </w:p>
                          <w:p w14:paraId="65A0AECE" w14:textId="77777777" w:rsidR="005A7A54" w:rsidRDefault="005A7A54" w:rsidP="005A7A54">
                            <w:pPr>
                              <w:ind w:right="51"/>
                            </w:pPr>
                          </w:p>
                          <w:p w14:paraId="3586EE0E" w14:textId="77777777" w:rsidR="005A7A54" w:rsidRDefault="005A7A54" w:rsidP="005A7A54">
                            <w:pPr>
                              <w:ind w:right="51"/>
                            </w:pPr>
                          </w:p>
                        </w:txbxContent>
                      </wps:txbx>
                      <wps:bodyPr rot="0" vert="horz" wrap="square" lIns="0" tIns="0" rIns="0" bIns="0" anchor="t" anchorCtr="0" upright="1">
                        <a:noAutofit/>
                      </wps:bodyPr>
                    </wps:wsp>
                  </a:graphicData>
                </a:graphic>
              </wp:inline>
            </w:drawing>
          </mc:Choice>
          <mc:Fallback>
            <w:pict>
              <v:rect w14:anchorId="40F1584E" id="Rectangle 4" o:spid="_x0000_s1028"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">
                <v:textbox inset="0,0,0,0">
                  <w:txbxContent>
                    <w:p w14:paraId="11A2AF03" w14:textId="77777777" w:rsidR="005A7A54" w:rsidRDefault="005A7A54" w:rsidP="005A7A54">
                      <w:pPr>
                        <w:ind w:right="51"/>
                      </w:pPr>
                    </w:p>
                    <w:p w14:paraId="0A442BB7" w14:textId="77777777" w:rsidR="005A7A54" w:rsidRDefault="005A7A54" w:rsidP="005A7A54">
                      <w:pPr>
                        <w:ind w:right="51"/>
                      </w:pPr>
                    </w:p>
                    <w:p w14:paraId="65A0AECE" w14:textId="77777777" w:rsidR="005A7A54" w:rsidRDefault="005A7A54" w:rsidP="005A7A54">
                      <w:pPr>
                        <w:ind w:right="51"/>
                      </w:pPr>
                    </w:p>
                    <w:p w14:paraId="3586EE0E" w14:textId="77777777" w:rsidR="005A7A54" w:rsidRDefault="005A7A54" w:rsidP="005A7A54">
                      <w:pPr>
                        <w:ind w:right="51"/>
                      </w:pPr>
                    </w:p>
                  </w:txbxContent>
                </v:textbox>
                <w10:anchorlock/>
              </v:rect>
            </w:pict>
          </mc:Fallback>
        </mc:AlternateContent>
      </w:r>
    </w:p>
    <w:p w14:paraId="4BABFCAD" w14:textId="77777777" w:rsidR="002D0A59" w:rsidRPr="002D0A59" w:rsidRDefault="002D0A59" w:rsidP="005A7A54"/>
    <w:p w14:paraId="5CB162E6" w14:textId="14773698" w:rsidR="005A7A54" w:rsidRPr="006477DC" w:rsidRDefault="00477D4D" w:rsidP="005A7A54">
      <w:pPr>
        <w:pStyle w:val="Heading3"/>
        <w:rPr>
          <w:b/>
          <w:bCs/>
          <w:color w:val="404040" w:themeColor="text1" w:themeTint="BF"/>
          <w:sz w:val="14"/>
          <w:szCs w:val="12"/>
        </w:rPr>
      </w:pPr>
      <w:r>
        <w:rPr>
          <w:color w:val="404040" w:themeColor="text1" w:themeTint="BF"/>
        </w:rPr>
        <w:t>4</w:t>
      </w:r>
      <w:r w:rsidR="005A7A54" w:rsidRPr="006477DC">
        <w:rPr>
          <w:b/>
          <w:bCs/>
          <w:color w:val="404040" w:themeColor="text1" w:themeTint="BF"/>
        </w:rPr>
        <w:t xml:space="preserve">. </w:t>
      </w:r>
      <w:r w:rsidR="00873945" w:rsidRPr="006477DC">
        <w:rPr>
          <w:color w:val="404040" w:themeColor="text1" w:themeTint="BF"/>
        </w:rPr>
        <w:t>Contacts</w:t>
      </w:r>
      <w:r w:rsidR="00CB6054" w:rsidRPr="006477DC">
        <w:rPr>
          <w:color w:val="404040" w:themeColor="text1" w:themeTint="BF"/>
        </w:rPr>
        <w:t xml:space="preserve"> </w:t>
      </w:r>
      <w:r w:rsidR="005A7A54" w:rsidRPr="006477DC">
        <w:rPr>
          <w:color w:val="404040" w:themeColor="text1" w:themeTint="BF"/>
        </w:rPr>
        <w:t xml:space="preserve">role within the organisation </w:t>
      </w:r>
      <w:r w:rsidR="005A7A54" w:rsidRPr="006477DC">
        <w:rPr>
          <w:b/>
          <w:bCs/>
          <w:color w:val="404040" w:themeColor="text1" w:themeTint="BF"/>
        </w:rPr>
        <w:br/>
      </w:r>
    </w:p>
    <w:p w14:paraId="604221B3" w14:textId="20094653" w:rsidR="005A7A54" w:rsidRDefault="005A7A54" w:rsidP="005A7A54">
      <w:r w:rsidRPr="006477DC">
        <w:rPr>
          <w:noProof/>
        </w:rPr>
        <mc:AlternateContent>
          <mc:Choice Requires="wps">
            <w:drawing>
              <wp:inline distT="0" distB="0" distL="0" distR="0" wp14:anchorId="6413C630" wp14:editId="65A70A6F">
                <wp:extent cx="5715000" cy="352425"/>
                <wp:effectExtent l="0" t="0" r="19050" b="28575"/>
                <wp:docPr id="1" name="Rectangle 1"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CE826B" w14:textId="77777777" w:rsidR="005A7A54" w:rsidRDefault="005A7A54" w:rsidP="005A7A54">
                            <w:pPr>
                              <w:ind w:right="51"/>
                            </w:pPr>
                          </w:p>
                          <w:p w14:paraId="1A6E307E" w14:textId="77777777" w:rsidR="005A7A54" w:rsidRDefault="005A7A54" w:rsidP="005A7A54">
                            <w:pPr>
                              <w:ind w:right="51"/>
                            </w:pPr>
                          </w:p>
                          <w:p w14:paraId="104721BA" w14:textId="77777777" w:rsidR="005A7A54" w:rsidRDefault="005A7A54" w:rsidP="005A7A54">
                            <w:pPr>
                              <w:ind w:right="51"/>
                            </w:pPr>
                          </w:p>
                          <w:p w14:paraId="13E588C8" w14:textId="77777777" w:rsidR="005A7A54" w:rsidRDefault="005A7A54" w:rsidP="005A7A54">
                            <w:pPr>
                              <w:ind w:right="51"/>
                            </w:pPr>
                          </w:p>
                        </w:txbxContent>
                      </wps:txbx>
                      <wps:bodyPr rot="0" vert="horz" wrap="square" lIns="0" tIns="0" rIns="0" bIns="0" anchor="t" anchorCtr="0" upright="1">
                        <a:noAutofit/>
                      </wps:bodyPr>
                    </wps:wsp>
                  </a:graphicData>
                </a:graphic>
              </wp:inline>
            </w:drawing>
          </mc:Choice>
          <mc:Fallback>
            <w:pict>
              <v:rect w14:anchorId="6413C630" id="Rectangle 1" o:spid="_x0000_s1029"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">
                <v:textbox inset="0,0,0,0">
                  <w:txbxContent>
                    <w:p w14:paraId="71CE826B" w14:textId="77777777" w:rsidR="005A7A54" w:rsidRDefault="005A7A54" w:rsidP="005A7A54">
                      <w:pPr>
                        <w:ind w:right="51"/>
                      </w:pPr>
                    </w:p>
                    <w:p w14:paraId="1A6E307E" w14:textId="77777777" w:rsidR="005A7A54" w:rsidRDefault="005A7A54" w:rsidP="005A7A54">
                      <w:pPr>
                        <w:ind w:right="51"/>
                      </w:pPr>
                    </w:p>
                    <w:p w14:paraId="104721BA" w14:textId="77777777" w:rsidR="005A7A54" w:rsidRDefault="005A7A54" w:rsidP="005A7A54">
                      <w:pPr>
                        <w:ind w:right="51"/>
                      </w:pPr>
                    </w:p>
                    <w:p w14:paraId="13E588C8" w14:textId="77777777" w:rsidR="005A7A54" w:rsidRDefault="005A7A54" w:rsidP="005A7A54">
                      <w:pPr>
                        <w:ind w:right="51"/>
                      </w:pPr>
                    </w:p>
                  </w:txbxContent>
                </v:textbox>
                <w10:anchorlock/>
              </v:rect>
            </w:pict>
          </mc:Fallback>
        </mc:AlternateContent>
      </w:r>
    </w:p>
    <w:p w14:paraId="6D202919" w14:textId="77777777" w:rsidR="002D0A59" w:rsidRPr="002D0A59" w:rsidRDefault="002D0A59" w:rsidP="005A7A54"/>
    <w:p w14:paraId="21D98DCA" w14:textId="1AD7883E" w:rsidR="005A7A54" w:rsidRPr="006477DC" w:rsidRDefault="00477D4D" w:rsidP="005A7A54">
      <w:pPr>
        <w:pStyle w:val="Heading3"/>
        <w:rPr>
          <w:b/>
          <w:bCs/>
          <w:color w:val="404040" w:themeColor="text1" w:themeTint="BF"/>
          <w:sz w:val="14"/>
          <w:szCs w:val="12"/>
        </w:rPr>
      </w:pPr>
      <w:r>
        <w:rPr>
          <w:color w:val="404040" w:themeColor="text1" w:themeTint="BF"/>
        </w:rPr>
        <w:t>5</w:t>
      </w:r>
      <w:r w:rsidR="005A7A54" w:rsidRPr="006477DC">
        <w:rPr>
          <w:b/>
          <w:bCs/>
          <w:color w:val="404040" w:themeColor="text1" w:themeTint="BF"/>
        </w:rPr>
        <w:t xml:space="preserve">. </w:t>
      </w:r>
      <w:r w:rsidR="001E1F67">
        <w:rPr>
          <w:color w:val="404040" w:themeColor="text1" w:themeTint="BF"/>
        </w:rPr>
        <w:t>Contacts e</w:t>
      </w:r>
      <w:r w:rsidR="00873945" w:rsidRPr="006477DC">
        <w:rPr>
          <w:color w:val="404040" w:themeColor="text1" w:themeTint="BF"/>
        </w:rPr>
        <w:t>mail</w:t>
      </w:r>
      <w:r w:rsidR="005A7A54" w:rsidRPr="006477DC">
        <w:rPr>
          <w:b/>
          <w:bCs/>
          <w:color w:val="404040" w:themeColor="text1" w:themeTint="BF"/>
        </w:rPr>
        <w:br/>
      </w:r>
    </w:p>
    <w:p w14:paraId="3F0F7042" w14:textId="05D5A796" w:rsidR="005A7A54" w:rsidRDefault="005A7A54" w:rsidP="005A7A54">
      <w:r w:rsidRPr="006477DC">
        <w:rPr>
          <w:noProof/>
        </w:rPr>
        <mc:AlternateContent>
          <mc:Choice Requires="wps">
            <w:drawing>
              <wp:inline distT="0" distB="0" distL="0" distR="0" wp14:anchorId="4E526340" wp14:editId="49B66ED5">
                <wp:extent cx="5715000" cy="352425"/>
                <wp:effectExtent l="0" t="0" r="19050" b="28575"/>
                <wp:docPr id="7" name="Rectangle 7"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783254" w14:textId="77777777" w:rsidR="005A7A54" w:rsidRDefault="005A7A54" w:rsidP="005A7A54">
                            <w:pPr>
                              <w:ind w:right="51"/>
                            </w:pPr>
                          </w:p>
                          <w:p w14:paraId="742F8D50" w14:textId="77777777" w:rsidR="005A7A54" w:rsidRDefault="005A7A54" w:rsidP="005A7A54">
                            <w:pPr>
                              <w:ind w:right="51"/>
                            </w:pPr>
                          </w:p>
                          <w:p w14:paraId="5F4D3D3B" w14:textId="77777777" w:rsidR="005A7A54" w:rsidRDefault="005A7A54" w:rsidP="005A7A54">
                            <w:pPr>
                              <w:ind w:right="51"/>
                            </w:pPr>
                          </w:p>
                          <w:p w14:paraId="3132F459" w14:textId="77777777" w:rsidR="005A7A54" w:rsidRDefault="005A7A54" w:rsidP="005A7A54">
                            <w:pPr>
                              <w:ind w:right="51"/>
                            </w:pPr>
                          </w:p>
                        </w:txbxContent>
                      </wps:txbx>
                      <wps:bodyPr rot="0" vert="horz" wrap="square" lIns="0" tIns="0" rIns="0" bIns="0" anchor="t" anchorCtr="0" upright="1">
                        <a:noAutofit/>
                      </wps:bodyPr>
                    </wps:wsp>
                  </a:graphicData>
                </a:graphic>
              </wp:inline>
            </w:drawing>
          </mc:Choice>
          <mc:Fallback>
            <w:pict>
              <v:rect w14:anchorId="4E526340" id="Rectangle 7" o:spid="_x0000_s1030"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">
                <v:textbox inset="0,0,0,0">
                  <w:txbxContent>
                    <w:p w14:paraId="4E783254" w14:textId="77777777" w:rsidR="005A7A54" w:rsidRDefault="005A7A54" w:rsidP="005A7A54">
                      <w:pPr>
                        <w:ind w:right="51"/>
                      </w:pPr>
                    </w:p>
                    <w:p w14:paraId="742F8D50" w14:textId="77777777" w:rsidR="005A7A54" w:rsidRDefault="005A7A54" w:rsidP="005A7A54">
                      <w:pPr>
                        <w:ind w:right="51"/>
                      </w:pPr>
                    </w:p>
                    <w:p w14:paraId="5F4D3D3B" w14:textId="77777777" w:rsidR="005A7A54" w:rsidRDefault="005A7A54" w:rsidP="005A7A54">
                      <w:pPr>
                        <w:ind w:right="51"/>
                      </w:pPr>
                    </w:p>
                    <w:p w14:paraId="3132F459" w14:textId="77777777" w:rsidR="005A7A54" w:rsidRDefault="005A7A54" w:rsidP="005A7A54">
                      <w:pPr>
                        <w:ind w:right="51"/>
                      </w:pPr>
                    </w:p>
                  </w:txbxContent>
                </v:textbox>
                <w10:anchorlock/>
              </v:rect>
            </w:pict>
          </mc:Fallback>
        </mc:AlternateContent>
      </w:r>
    </w:p>
    <w:p w14:paraId="18708241" w14:textId="77777777" w:rsidR="002D0A59" w:rsidRPr="002D0A59" w:rsidRDefault="002D0A59" w:rsidP="005A7A54"/>
    <w:p w14:paraId="76F70EDD" w14:textId="61FAED2D" w:rsidR="00873945" w:rsidRPr="006477DC" w:rsidRDefault="00477D4D" w:rsidP="00873945">
      <w:pPr>
        <w:pStyle w:val="Heading3"/>
        <w:rPr>
          <w:b/>
          <w:bCs/>
          <w:color w:val="404040" w:themeColor="text1" w:themeTint="BF"/>
          <w:sz w:val="14"/>
          <w:szCs w:val="12"/>
        </w:rPr>
      </w:pPr>
      <w:r>
        <w:rPr>
          <w:color w:val="404040" w:themeColor="text1" w:themeTint="BF"/>
        </w:rPr>
        <w:lastRenderedPageBreak/>
        <w:t>6</w:t>
      </w:r>
      <w:r w:rsidR="00873945" w:rsidRPr="006477DC">
        <w:rPr>
          <w:b/>
          <w:bCs/>
          <w:color w:val="404040" w:themeColor="text1" w:themeTint="BF"/>
        </w:rPr>
        <w:t xml:space="preserve">. </w:t>
      </w:r>
      <w:r w:rsidR="001E1F67">
        <w:rPr>
          <w:color w:val="404040" w:themeColor="text1" w:themeTint="BF"/>
        </w:rPr>
        <w:t>Contacts t</w:t>
      </w:r>
      <w:r w:rsidR="00873945" w:rsidRPr="006477DC">
        <w:rPr>
          <w:color w:val="404040" w:themeColor="text1" w:themeTint="BF"/>
        </w:rPr>
        <w:t xml:space="preserve">elephone </w:t>
      </w:r>
      <w:r w:rsidR="00873945" w:rsidRPr="006477DC">
        <w:rPr>
          <w:b/>
          <w:bCs/>
          <w:color w:val="404040" w:themeColor="text1" w:themeTint="BF"/>
        </w:rPr>
        <w:br/>
      </w:r>
    </w:p>
    <w:p w14:paraId="7DB42A70" w14:textId="2F41ABFD" w:rsidR="00873945" w:rsidRDefault="00873945" w:rsidP="00873945">
      <w:r w:rsidRPr="006477DC">
        <w:rPr>
          <w:noProof/>
        </w:rPr>
        <mc:AlternateContent>
          <mc:Choice Requires="wps">
            <w:drawing>
              <wp:inline distT="0" distB="0" distL="0" distR="0" wp14:anchorId="47D104E1" wp14:editId="38B4F937">
                <wp:extent cx="5715000" cy="352425"/>
                <wp:effectExtent l="0" t="0" r="19050" b="28575"/>
                <wp:docPr id="17" name="Rectangle 17"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FEE8E" w14:textId="77777777" w:rsidR="00873945" w:rsidRDefault="00873945" w:rsidP="00873945">
                            <w:pPr>
                              <w:ind w:right="51"/>
                            </w:pPr>
                          </w:p>
                          <w:p w14:paraId="278F6A65" w14:textId="77777777" w:rsidR="00873945" w:rsidRDefault="00873945" w:rsidP="00873945">
                            <w:pPr>
                              <w:ind w:right="51"/>
                            </w:pPr>
                          </w:p>
                          <w:p w14:paraId="43F16FFF" w14:textId="77777777" w:rsidR="00873945" w:rsidRDefault="00873945" w:rsidP="00873945">
                            <w:pPr>
                              <w:ind w:right="51"/>
                            </w:pPr>
                          </w:p>
                          <w:p w14:paraId="2062522B" w14:textId="77777777" w:rsidR="00873945" w:rsidRDefault="00873945" w:rsidP="00873945">
                            <w:pPr>
                              <w:ind w:right="51"/>
                            </w:pPr>
                          </w:p>
                        </w:txbxContent>
                      </wps:txbx>
                      <wps:bodyPr rot="0" vert="horz" wrap="square" lIns="0" tIns="0" rIns="0" bIns="0" anchor="t" anchorCtr="0" upright="1">
                        <a:noAutofit/>
                      </wps:bodyPr>
                    </wps:wsp>
                  </a:graphicData>
                </a:graphic>
              </wp:inline>
            </w:drawing>
          </mc:Choice>
          <mc:Fallback>
            <w:pict>
              <v:rect w14:anchorId="47D104E1" id="Rectangle 17" o:spid="_x0000_s1031"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">
                <v:textbox inset="0,0,0,0">
                  <w:txbxContent>
                    <w:p w14:paraId="199FEE8E" w14:textId="77777777" w:rsidR="00873945" w:rsidRDefault="00873945" w:rsidP="00873945">
                      <w:pPr>
                        <w:ind w:right="51"/>
                      </w:pPr>
                    </w:p>
                    <w:p w14:paraId="278F6A65" w14:textId="77777777" w:rsidR="00873945" w:rsidRDefault="00873945" w:rsidP="00873945">
                      <w:pPr>
                        <w:ind w:right="51"/>
                      </w:pPr>
                    </w:p>
                    <w:p w14:paraId="43F16FFF" w14:textId="77777777" w:rsidR="00873945" w:rsidRDefault="00873945" w:rsidP="00873945">
                      <w:pPr>
                        <w:ind w:right="51"/>
                      </w:pPr>
                    </w:p>
                    <w:p w14:paraId="2062522B" w14:textId="77777777" w:rsidR="00873945" w:rsidRDefault="00873945" w:rsidP="00873945">
                      <w:pPr>
                        <w:ind w:right="51"/>
                      </w:pPr>
                    </w:p>
                  </w:txbxContent>
                </v:textbox>
                <w10:anchorlock/>
              </v:rect>
            </w:pict>
          </mc:Fallback>
        </mc:AlternateContent>
      </w:r>
    </w:p>
    <w:p w14:paraId="3029D39F" w14:textId="77777777" w:rsidR="002D0A59" w:rsidRPr="002D0A59" w:rsidRDefault="002D0A59" w:rsidP="00873945"/>
    <w:p w14:paraId="11B6011F" w14:textId="5F5A0698" w:rsidR="005A7A54" w:rsidRPr="006477DC" w:rsidRDefault="00477D4D" w:rsidP="005A7A54">
      <w:pPr>
        <w:pStyle w:val="Heading3"/>
        <w:rPr>
          <w:b/>
          <w:bCs/>
          <w:color w:val="404040" w:themeColor="text1" w:themeTint="BF"/>
          <w:sz w:val="14"/>
          <w:szCs w:val="12"/>
        </w:rPr>
      </w:pPr>
      <w:r>
        <w:rPr>
          <w:color w:val="404040" w:themeColor="text1" w:themeTint="BF"/>
        </w:rPr>
        <w:t>7</w:t>
      </w:r>
      <w:r w:rsidR="005A7A54" w:rsidRPr="006477DC">
        <w:rPr>
          <w:b/>
          <w:bCs/>
          <w:color w:val="404040" w:themeColor="text1" w:themeTint="BF"/>
        </w:rPr>
        <w:t xml:space="preserve">. </w:t>
      </w:r>
      <w:r w:rsidR="005A7A54" w:rsidRPr="006477DC">
        <w:rPr>
          <w:color w:val="404040" w:themeColor="text1" w:themeTint="BF"/>
        </w:rPr>
        <w:t>Correspondence address</w:t>
      </w:r>
      <w:r w:rsidR="005A7A54" w:rsidRPr="006477DC">
        <w:rPr>
          <w:b/>
          <w:bCs/>
          <w:color w:val="404040" w:themeColor="text1" w:themeTint="BF"/>
        </w:rPr>
        <w:br/>
      </w:r>
    </w:p>
    <w:p w14:paraId="0CE71A45" w14:textId="4FA84D7B" w:rsidR="005A7A54" w:rsidRDefault="005A7A54" w:rsidP="005A7A54">
      <w:r w:rsidRPr="006477DC">
        <w:rPr>
          <w:noProof/>
        </w:rPr>
        <mc:AlternateContent>
          <mc:Choice Requires="wps">
            <w:drawing>
              <wp:inline distT="0" distB="0" distL="0" distR="0" wp14:anchorId="68A84445" wp14:editId="62DCC9C0">
                <wp:extent cx="5676900" cy="739140"/>
                <wp:effectExtent l="0" t="0" r="19050" b="22860"/>
                <wp:docPr id="5" name="Rectangle 5" descr="Q3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39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20BF99" w14:textId="77777777" w:rsidR="005A7A54" w:rsidRDefault="005A7A54" w:rsidP="005A7A54">
                            <w:pPr>
                              <w:ind w:right="51"/>
                            </w:pPr>
                          </w:p>
                        </w:txbxContent>
                      </wps:txbx>
                      <wps:bodyPr rot="0" vert="horz" wrap="square" lIns="0" tIns="0" rIns="0" bIns="0" anchor="t" anchorCtr="0" upright="1">
                        <a:noAutofit/>
                      </wps:bodyPr>
                    </wps:wsp>
                  </a:graphicData>
                </a:graphic>
              </wp:inline>
            </w:drawing>
          </mc:Choice>
          <mc:Fallback>
            <w:pict>
              <v:rect w14:anchorId="68A84445" id="Rectangle 5" o:spid="_x0000_s1032" alt="Q3 response box" style="width:447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">
                <v:textbox inset="0,0,0,0">
                  <w:txbxContent>
                    <w:p w14:paraId="2920BF99" w14:textId="77777777" w:rsidR="005A7A54" w:rsidRDefault="005A7A54" w:rsidP="005A7A54">
                      <w:pPr>
                        <w:ind w:right="51"/>
                      </w:pPr>
                    </w:p>
                  </w:txbxContent>
                </v:textbox>
                <w10:anchorlock/>
              </v:rect>
            </w:pict>
          </mc:Fallback>
        </mc:AlternateContent>
      </w:r>
    </w:p>
    <w:p w14:paraId="5C39602C" w14:textId="77777777" w:rsidR="002D0A59" w:rsidRPr="002D0A59" w:rsidRDefault="002D0A59" w:rsidP="005A7A54"/>
    <w:p w14:paraId="3957E407" w14:textId="11EEA280" w:rsidR="00873945" w:rsidRPr="006477DC" w:rsidRDefault="00477D4D" w:rsidP="00873945">
      <w:pPr>
        <w:pStyle w:val="Heading3"/>
        <w:rPr>
          <w:b/>
          <w:bCs/>
          <w:color w:val="404040" w:themeColor="text1" w:themeTint="BF"/>
          <w:sz w:val="14"/>
          <w:szCs w:val="12"/>
        </w:rPr>
      </w:pPr>
      <w:r>
        <w:rPr>
          <w:color w:val="404040" w:themeColor="text1" w:themeTint="BF"/>
        </w:rPr>
        <w:t>8</w:t>
      </w:r>
      <w:r w:rsidR="00873945" w:rsidRPr="006477DC">
        <w:rPr>
          <w:b/>
          <w:bCs/>
          <w:color w:val="404040" w:themeColor="text1" w:themeTint="BF"/>
        </w:rPr>
        <w:t xml:space="preserve">. </w:t>
      </w:r>
      <w:r w:rsidR="00873945" w:rsidRPr="006477DC">
        <w:rPr>
          <w:color w:val="404040" w:themeColor="text1" w:themeTint="BF"/>
        </w:rPr>
        <w:t>Type of organisation (If a charity please provide registration number. Reminder</w:t>
      </w:r>
      <w:r w:rsidR="0066458C">
        <w:rPr>
          <w:color w:val="404040" w:themeColor="text1" w:themeTint="BF"/>
        </w:rPr>
        <w:t>:</w:t>
      </w:r>
      <w:r w:rsidR="00873945" w:rsidRPr="006477DC">
        <w:rPr>
          <w:color w:val="404040" w:themeColor="text1" w:themeTint="BF"/>
        </w:rPr>
        <w:t xml:space="preserve"> eligible organisations must have a bank account under the organisation’s name.) </w:t>
      </w:r>
      <w:r w:rsidR="00873945" w:rsidRPr="006477DC">
        <w:rPr>
          <w:b/>
          <w:bCs/>
          <w:color w:val="404040" w:themeColor="text1" w:themeTint="BF"/>
        </w:rPr>
        <w:br/>
      </w:r>
    </w:p>
    <w:p w14:paraId="040C9A01" w14:textId="202B6F59" w:rsidR="00873945" w:rsidRDefault="00873945" w:rsidP="00873945">
      <w:r w:rsidRPr="006477DC">
        <w:rPr>
          <w:noProof/>
        </w:rPr>
        <mc:AlternateContent>
          <mc:Choice Requires="wps">
            <w:drawing>
              <wp:inline distT="0" distB="0" distL="0" distR="0" wp14:anchorId="727CBBA7" wp14:editId="3637E4B6">
                <wp:extent cx="5715000" cy="352425"/>
                <wp:effectExtent l="0" t="0" r="19050" b="28575"/>
                <wp:docPr id="19" name="Rectangle 19"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E85AB" w14:textId="77777777" w:rsidR="00873945" w:rsidRDefault="00873945" w:rsidP="00873945">
                            <w:pPr>
                              <w:ind w:right="51"/>
                            </w:pPr>
                          </w:p>
                          <w:p w14:paraId="684ACB8F" w14:textId="77777777" w:rsidR="00873945" w:rsidRDefault="00873945" w:rsidP="00873945">
                            <w:pPr>
                              <w:ind w:right="51"/>
                            </w:pPr>
                          </w:p>
                          <w:p w14:paraId="18701002" w14:textId="77777777" w:rsidR="00873945" w:rsidRDefault="00873945" w:rsidP="00873945">
                            <w:pPr>
                              <w:ind w:right="51"/>
                            </w:pPr>
                          </w:p>
                          <w:p w14:paraId="1E22D526" w14:textId="77777777" w:rsidR="00873945" w:rsidRDefault="00873945" w:rsidP="00873945">
                            <w:pPr>
                              <w:ind w:right="51"/>
                            </w:pPr>
                          </w:p>
                        </w:txbxContent>
                      </wps:txbx>
                      <wps:bodyPr rot="0" vert="horz" wrap="square" lIns="0" tIns="0" rIns="0" bIns="0" anchor="t" anchorCtr="0" upright="1">
                        <a:noAutofit/>
                      </wps:bodyPr>
                    </wps:wsp>
                  </a:graphicData>
                </a:graphic>
              </wp:inline>
            </w:drawing>
          </mc:Choice>
          <mc:Fallback>
            <w:pict>
              <v:rect w14:anchorId="727CBBA7" id="Rectangle 19" o:spid="_x0000_s1033"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">
                <v:textbox inset="0,0,0,0">
                  <w:txbxContent>
                    <w:p w14:paraId="5EAE85AB" w14:textId="77777777" w:rsidR="00873945" w:rsidRDefault="00873945" w:rsidP="00873945">
                      <w:pPr>
                        <w:ind w:right="51"/>
                      </w:pPr>
                    </w:p>
                    <w:p w14:paraId="684ACB8F" w14:textId="77777777" w:rsidR="00873945" w:rsidRDefault="00873945" w:rsidP="00873945">
                      <w:pPr>
                        <w:ind w:right="51"/>
                      </w:pPr>
                    </w:p>
                    <w:p w14:paraId="18701002" w14:textId="77777777" w:rsidR="00873945" w:rsidRDefault="00873945" w:rsidP="00873945">
                      <w:pPr>
                        <w:ind w:right="51"/>
                      </w:pPr>
                    </w:p>
                    <w:p w14:paraId="1E22D526" w14:textId="77777777" w:rsidR="00873945" w:rsidRDefault="00873945" w:rsidP="00873945">
                      <w:pPr>
                        <w:ind w:right="51"/>
                      </w:pPr>
                    </w:p>
                  </w:txbxContent>
                </v:textbox>
                <w10:anchorlock/>
              </v:rect>
            </w:pict>
          </mc:Fallback>
        </mc:AlternateContent>
      </w:r>
    </w:p>
    <w:p w14:paraId="770C8B76" w14:textId="77777777" w:rsidR="002D0A59" w:rsidRDefault="002D0A59" w:rsidP="00873945"/>
    <w:p w14:paraId="57522749" w14:textId="517A739D" w:rsidR="001E1F67" w:rsidRPr="006477DC" w:rsidRDefault="00477D4D" w:rsidP="001E1F67">
      <w:pPr>
        <w:pStyle w:val="Heading3"/>
        <w:rPr>
          <w:b/>
          <w:bCs/>
          <w:color w:val="404040" w:themeColor="text1" w:themeTint="BF"/>
          <w:sz w:val="14"/>
          <w:szCs w:val="12"/>
        </w:rPr>
      </w:pPr>
      <w:r>
        <w:rPr>
          <w:color w:val="404040" w:themeColor="text1" w:themeTint="BF"/>
        </w:rPr>
        <w:t>9</w:t>
      </w:r>
      <w:r w:rsidR="001E1F67" w:rsidRPr="006477DC">
        <w:rPr>
          <w:b/>
          <w:bCs/>
          <w:color w:val="404040" w:themeColor="text1" w:themeTint="BF"/>
        </w:rPr>
        <w:t xml:space="preserve">. </w:t>
      </w:r>
      <w:r w:rsidR="001E1F67">
        <w:rPr>
          <w:color w:val="404040" w:themeColor="text1" w:themeTint="BF"/>
        </w:rPr>
        <w:t>When was the organisation set up</w:t>
      </w:r>
      <w:r w:rsidR="0066458C">
        <w:rPr>
          <w:color w:val="404040" w:themeColor="text1" w:themeTint="BF"/>
        </w:rPr>
        <w:t>?</w:t>
      </w:r>
      <w:r w:rsidR="001E1F67" w:rsidRPr="006477DC">
        <w:rPr>
          <w:color w:val="404040" w:themeColor="text1" w:themeTint="BF"/>
        </w:rPr>
        <w:t xml:space="preserve"> </w:t>
      </w:r>
      <w:r w:rsidR="001E1F67" w:rsidRPr="006477DC">
        <w:rPr>
          <w:b/>
          <w:bCs/>
          <w:color w:val="404040" w:themeColor="text1" w:themeTint="BF"/>
        </w:rPr>
        <w:br/>
      </w:r>
    </w:p>
    <w:p w14:paraId="05B9EDA5" w14:textId="77777777" w:rsidR="001E1F67" w:rsidRDefault="001E1F67" w:rsidP="001E1F67">
      <w:r w:rsidRPr="006477DC">
        <w:rPr>
          <w:noProof/>
        </w:rPr>
        <mc:AlternateContent>
          <mc:Choice Requires="wps">
            <w:drawing>
              <wp:inline distT="0" distB="0" distL="0" distR="0" wp14:anchorId="1C4A835F" wp14:editId="719EA182">
                <wp:extent cx="5715000" cy="352425"/>
                <wp:effectExtent l="0" t="0" r="19050" b="28575"/>
                <wp:docPr id="12" name="Rectangle 12"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D04591" w14:textId="77777777" w:rsidR="001E1F67" w:rsidRDefault="001E1F67" w:rsidP="001E1F67">
                            <w:pPr>
                              <w:ind w:right="51"/>
                            </w:pPr>
                          </w:p>
                          <w:p w14:paraId="390972B7" w14:textId="77777777" w:rsidR="001E1F67" w:rsidRDefault="001E1F67" w:rsidP="001E1F67">
                            <w:pPr>
                              <w:ind w:right="51"/>
                            </w:pPr>
                          </w:p>
                          <w:p w14:paraId="3A82A24F" w14:textId="77777777" w:rsidR="001E1F67" w:rsidRDefault="001E1F67" w:rsidP="001E1F67">
                            <w:pPr>
                              <w:ind w:right="51"/>
                            </w:pPr>
                          </w:p>
                          <w:p w14:paraId="409983A5" w14:textId="77777777" w:rsidR="001E1F67" w:rsidRDefault="001E1F67" w:rsidP="001E1F67">
                            <w:pPr>
                              <w:ind w:right="51"/>
                            </w:pPr>
                          </w:p>
                        </w:txbxContent>
                      </wps:txbx>
                      <wps:bodyPr rot="0" vert="horz" wrap="square" lIns="0" tIns="0" rIns="0" bIns="0" anchor="t" anchorCtr="0" upright="1">
                        <a:noAutofit/>
                      </wps:bodyPr>
                    </wps:wsp>
                  </a:graphicData>
                </a:graphic>
              </wp:inline>
            </w:drawing>
          </mc:Choice>
          <mc:Fallback>
            <w:pict>
              <v:rect w14:anchorId="1C4A835F" id="Rectangle 12" o:spid="_x0000_s1034"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">
                <v:textbox inset="0,0,0,0">
                  <w:txbxContent>
                    <w:p w14:paraId="08D04591" w14:textId="77777777" w:rsidR="001E1F67" w:rsidRDefault="001E1F67" w:rsidP="001E1F67">
                      <w:pPr>
                        <w:ind w:right="51"/>
                      </w:pPr>
                    </w:p>
                    <w:p w14:paraId="390972B7" w14:textId="77777777" w:rsidR="001E1F67" w:rsidRDefault="001E1F67" w:rsidP="001E1F67">
                      <w:pPr>
                        <w:ind w:right="51"/>
                      </w:pPr>
                    </w:p>
                    <w:p w14:paraId="3A82A24F" w14:textId="77777777" w:rsidR="001E1F67" w:rsidRDefault="001E1F67" w:rsidP="001E1F67">
                      <w:pPr>
                        <w:ind w:right="51"/>
                      </w:pPr>
                    </w:p>
                    <w:p w14:paraId="409983A5" w14:textId="77777777" w:rsidR="001E1F67" w:rsidRDefault="001E1F67" w:rsidP="001E1F67">
                      <w:pPr>
                        <w:ind w:right="51"/>
                      </w:pPr>
                    </w:p>
                  </w:txbxContent>
                </v:textbox>
                <w10:anchorlock/>
              </v:rect>
            </w:pict>
          </mc:Fallback>
        </mc:AlternateContent>
      </w:r>
    </w:p>
    <w:p w14:paraId="32117EB6" w14:textId="77777777" w:rsidR="0066458C" w:rsidRDefault="0066458C" w:rsidP="0066458C">
      <w:pPr>
        <w:pStyle w:val="Heading3"/>
        <w:rPr>
          <w:color w:val="404040" w:themeColor="text1" w:themeTint="BF"/>
        </w:rPr>
      </w:pPr>
    </w:p>
    <w:p w14:paraId="563EC578" w14:textId="014498E0" w:rsidR="0066458C" w:rsidRPr="006477DC" w:rsidRDefault="00477D4D" w:rsidP="0066458C">
      <w:pPr>
        <w:pStyle w:val="Heading3"/>
        <w:rPr>
          <w:b/>
          <w:bCs/>
          <w:color w:val="404040" w:themeColor="text1" w:themeTint="BF"/>
          <w:sz w:val="14"/>
          <w:szCs w:val="12"/>
        </w:rPr>
      </w:pPr>
      <w:r>
        <w:rPr>
          <w:color w:val="404040" w:themeColor="text1" w:themeTint="BF"/>
        </w:rPr>
        <w:t>10</w:t>
      </w:r>
      <w:r w:rsidR="0066458C" w:rsidRPr="006477DC">
        <w:rPr>
          <w:b/>
          <w:bCs/>
          <w:color w:val="404040" w:themeColor="text1" w:themeTint="BF"/>
        </w:rPr>
        <w:t xml:space="preserve">. </w:t>
      </w:r>
      <w:r w:rsidR="0066458C">
        <w:rPr>
          <w:color w:val="404040" w:themeColor="text1" w:themeTint="BF"/>
        </w:rPr>
        <w:t>How many people are involved in the organisation and what percentage are Elmbridge residents?</w:t>
      </w:r>
      <w:r w:rsidR="0066458C" w:rsidRPr="006477DC">
        <w:rPr>
          <w:color w:val="404040" w:themeColor="text1" w:themeTint="BF"/>
        </w:rPr>
        <w:t xml:space="preserve"> </w:t>
      </w:r>
      <w:r w:rsidR="0066458C" w:rsidRPr="006477DC">
        <w:rPr>
          <w:b/>
          <w:bCs/>
          <w:color w:val="404040" w:themeColor="text1" w:themeTint="BF"/>
        </w:rPr>
        <w:br/>
      </w:r>
    </w:p>
    <w:p w14:paraId="412A7A11" w14:textId="77777777" w:rsidR="0066458C" w:rsidRDefault="0066458C" w:rsidP="0066458C">
      <w:r w:rsidRPr="006477DC">
        <w:rPr>
          <w:noProof/>
        </w:rPr>
        <mc:AlternateContent>
          <mc:Choice Requires="wps">
            <w:drawing>
              <wp:inline distT="0" distB="0" distL="0" distR="0" wp14:anchorId="43581898" wp14:editId="25B4522B">
                <wp:extent cx="5715000" cy="352425"/>
                <wp:effectExtent l="0" t="0" r="19050" b="28575"/>
                <wp:docPr id="15" name="Rectangle 15"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135EBE" w14:textId="77777777" w:rsidR="0066458C" w:rsidRDefault="0066458C" w:rsidP="0066458C">
                            <w:pPr>
                              <w:ind w:right="51"/>
                            </w:pPr>
                          </w:p>
                          <w:p w14:paraId="1F267618" w14:textId="77777777" w:rsidR="0066458C" w:rsidRDefault="0066458C" w:rsidP="0066458C">
                            <w:pPr>
                              <w:ind w:right="51"/>
                            </w:pPr>
                          </w:p>
                          <w:p w14:paraId="218D2CBF" w14:textId="77777777" w:rsidR="0066458C" w:rsidRDefault="0066458C" w:rsidP="0066458C">
                            <w:pPr>
                              <w:ind w:right="51"/>
                            </w:pPr>
                          </w:p>
                          <w:p w14:paraId="3FFA4D70" w14:textId="77777777" w:rsidR="0066458C" w:rsidRDefault="0066458C" w:rsidP="0066458C">
                            <w:pPr>
                              <w:ind w:right="51"/>
                            </w:pPr>
                          </w:p>
                        </w:txbxContent>
                      </wps:txbx>
                      <wps:bodyPr rot="0" vert="horz" wrap="square" lIns="0" tIns="0" rIns="0" bIns="0" anchor="t" anchorCtr="0" upright="1">
                        <a:noAutofit/>
                      </wps:bodyPr>
                    </wps:wsp>
                  </a:graphicData>
                </a:graphic>
              </wp:inline>
            </w:drawing>
          </mc:Choice>
          <mc:Fallback>
            <w:pict>
              <v:rect w14:anchorId="43581898" id="Rectangle 15" o:spid="_x0000_s1035"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">
                <v:textbox inset="0,0,0,0">
                  <w:txbxContent>
                    <w:p w14:paraId="41135EBE" w14:textId="77777777" w:rsidR="0066458C" w:rsidRDefault="0066458C" w:rsidP="0066458C">
                      <w:pPr>
                        <w:ind w:right="51"/>
                      </w:pPr>
                    </w:p>
                    <w:p w14:paraId="1F267618" w14:textId="77777777" w:rsidR="0066458C" w:rsidRDefault="0066458C" w:rsidP="0066458C">
                      <w:pPr>
                        <w:ind w:right="51"/>
                      </w:pPr>
                    </w:p>
                    <w:p w14:paraId="218D2CBF" w14:textId="77777777" w:rsidR="0066458C" w:rsidRDefault="0066458C" w:rsidP="0066458C">
                      <w:pPr>
                        <w:ind w:right="51"/>
                      </w:pPr>
                    </w:p>
                    <w:p w14:paraId="3FFA4D70" w14:textId="77777777" w:rsidR="0066458C" w:rsidRDefault="0066458C" w:rsidP="0066458C">
                      <w:pPr>
                        <w:ind w:right="51"/>
                      </w:pPr>
                    </w:p>
                  </w:txbxContent>
                </v:textbox>
                <w10:anchorlock/>
              </v:rect>
            </w:pict>
          </mc:Fallback>
        </mc:AlternateContent>
      </w:r>
    </w:p>
    <w:p w14:paraId="48DE896A" w14:textId="77777777" w:rsidR="001E1F67" w:rsidRDefault="001E1F67" w:rsidP="001E1F67"/>
    <w:p w14:paraId="68BF9A7A" w14:textId="568BD112" w:rsidR="001E1F67" w:rsidRPr="006477DC" w:rsidRDefault="0066458C" w:rsidP="001E1F67">
      <w:pPr>
        <w:pStyle w:val="Heading3"/>
        <w:rPr>
          <w:b/>
          <w:bCs/>
          <w:color w:val="404040" w:themeColor="text1" w:themeTint="BF"/>
        </w:rPr>
      </w:pPr>
      <w:r>
        <w:rPr>
          <w:color w:val="404040" w:themeColor="text1" w:themeTint="BF"/>
        </w:rPr>
        <w:t>1</w:t>
      </w:r>
      <w:r w:rsidR="00477D4D">
        <w:rPr>
          <w:color w:val="404040" w:themeColor="text1" w:themeTint="BF"/>
        </w:rPr>
        <w:t>1</w:t>
      </w:r>
      <w:r w:rsidR="001E1F67" w:rsidRPr="006477DC">
        <w:rPr>
          <w:b/>
          <w:bCs/>
          <w:color w:val="404040" w:themeColor="text1" w:themeTint="BF"/>
        </w:rPr>
        <w:t xml:space="preserve">. </w:t>
      </w:r>
      <w:r w:rsidR="001E1F67">
        <w:rPr>
          <w:color w:val="404040" w:themeColor="text1" w:themeTint="BF"/>
        </w:rPr>
        <w:t>What are the aims of the organisation</w:t>
      </w:r>
      <w:r>
        <w:rPr>
          <w:color w:val="404040" w:themeColor="text1" w:themeTint="BF"/>
        </w:rPr>
        <w:t>? (</w:t>
      </w:r>
      <w:r w:rsidR="00FC729C">
        <w:rPr>
          <w:color w:val="404040" w:themeColor="text1" w:themeTint="BF"/>
        </w:rPr>
        <w:t>max</w:t>
      </w:r>
      <w:r w:rsidR="001054A0">
        <w:rPr>
          <w:color w:val="404040" w:themeColor="text1" w:themeTint="BF"/>
        </w:rPr>
        <w:t>.</w:t>
      </w:r>
      <w:r w:rsidR="00FC729C">
        <w:rPr>
          <w:color w:val="404040" w:themeColor="text1" w:themeTint="BF"/>
        </w:rPr>
        <w:t xml:space="preserve"> </w:t>
      </w:r>
      <w:r>
        <w:rPr>
          <w:color w:val="404040" w:themeColor="text1" w:themeTint="BF"/>
        </w:rPr>
        <w:t>100 words)</w:t>
      </w:r>
    </w:p>
    <w:p w14:paraId="19962A91" w14:textId="77777777" w:rsidR="001E1F67" w:rsidRPr="006477DC" w:rsidRDefault="001E1F67" w:rsidP="001E1F67">
      <w:pPr>
        <w:rPr>
          <w:sz w:val="14"/>
          <w:szCs w:val="12"/>
        </w:rPr>
      </w:pPr>
    </w:p>
    <w:p w14:paraId="30EBB3E6" w14:textId="77777777" w:rsidR="001E1F67" w:rsidRPr="006477DC" w:rsidRDefault="001E1F67" w:rsidP="001E1F67">
      <w:r w:rsidRPr="006477DC">
        <w:rPr>
          <w:noProof/>
        </w:rPr>
        <mc:AlternateContent>
          <mc:Choice Requires="wps">
            <w:drawing>
              <wp:inline distT="0" distB="0" distL="0" distR="0" wp14:anchorId="5D61535F" wp14:editId="19390B86">
                <wp:extent cx="5715000" cy="1381125"/>
                <wp:effectExtent l="0" t="0" r="19050" b="28575"/>
                <wp:docPr id="13" name="Rectangle 13" descr="Q4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81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D44578" w14:textId="77777777" w:rsidR="001E1F67" w:rsidRDefault="001E1F67" w:rsidP="001E1F67">
                            <w:pPr>
                              <w:ind w:right="51"/>
                            </w:pPr>
                          </w:p>
                        </w:txbxContent>
                      </wps:txbx>
                      <wps:bodyPr rot="0" vert="horz" wrap="square" lIns="0" tIns="0" rIns="0" bIns="0" anchor="t" anchorCtr="0" upright="1">
                        <a:noAutofit/>
                      </wps:bodyPr>
                    </wps:wsp>
                  </a:graphicData>
                </a:graphic>
              </wp:inline>
            </w:drawing>
          </mc:Choice>
          <mc:Fallback>
            <w:pict>
              <v:rect w14:anchorId="5D61535F" id="Rectangle 13" o:spid="_x0000_s1036" alt="Q4 response box" style="width:450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">
                <v:textbox inset="0,0,0,0">
                  <w:txbxContent>
                    <w:p w14:paraId="79D44578" w14:textId="77777777" w:rsidR="001E1F67" w:rsidRDefault="001E1F67" w:rsidP="001E1F67">
                      <w:pPr>
                        <w:ind w:right="51"/>
                      </w:pPr>
                    </w:p>
                  </w:txbxContent>
                </v:textbox>
                <w10:anchorlock/>
              </v:rect>
            </w:pict>
          </mc:Fallback>
        </mc:AlternateContent>
      </w:r>
    </w:p>
    <w:p w14:paraId="2463843F" w14:textId="77777777" w:rsidR="0066458C" w:rsidRDefault="0066458C" w:rsidP="005A7A54">
      <w:pPr>
        <w:pStyle w:val="Heading3"/>
        <w:rPr>
          <w:color w:val="404040" w:themeColor="text1" w:themeTint="BF"/>
        </w:rPr>
      </w:pPr>
    </w:p>
    <w:p w14:paraId="33201C1F" w14:textId="6097CD47" w:rsidR="0066458C" w:rsidRPr="006477DC" w:rsidRDefault="00477D4D" w:rsidP="0066458C">
      <w:pPr>
        <w:pStyle w:val="Heading3"/>
        <w:rPr>
          <w:b/>
          <w:bCs/>
          <w:color w:val="404040" w:themeColor="text1" w:themeTint="BF"/>
          <w:sz w:val="14"/>
          <w:szCs w:val="12"/>
        </w:rPr>
      </w:pPr>
      <w:r>
        <w:rPr>
          <w:color w:val="404040" w:themeColor="text1" w:themeTint="BF"/>
        </w:rPr>
        <w:t>12</w:t>
      </w:r>
      <w:r w:rsidR="0066458C" w:rsidRPr="006477DC">
        <w:rPr>
          <w:b/>
          <w:bCs/>
          <w:color w:val="404040" w:themeColor="text1" w:themeTint="BF"/>
        </w:rPr>
        <w:t xml:space="preserve">. </w:t>
      </w:r>
      <w:r w:rsidR="0066458C">
        <w:rPr>
          <w:color w:val="404040" w:themeColor="text1" w:themeTint="BF"/>
        </w:rPr>
        <w:t>Project name</w:t>
      </w:r>
      <w:r w:rsidR="0066458C" w:rsidRPr="006477DC">
        <w:rPr>
          <w:color w:val="404040" w:themeColor="text1" w:themeTint="BF"/>
        </w:rPr>
        <w:t xml:space="preserve"> </w:t>
      </w:r>
      <w:r w:rsidR="0066458C" w:rsidRPr="006477DC">
        <w:rPr>
          <w:b/>
          <w:bCs/>
          <w:color w:val="404040" w:themeColor="text1" w:themeTint="BF"/>
        </w:rPr>
        <w:br/>
      </w:r>
    </w:p>
    <w:p w14:paraId="71E392F9" w14:textId="77777777" w:rsidR="0066458C" w:rsidRDefault="0066458C" w:rsidP="0066458C">
      <w:r w:rsidRPr="006477DC">
        <w:rPr>
          <w:noProof/>
        </w:rPr>
        <mc:AlternateContent>
          <mc:Choice Requires="wps">
            <w:drawing>
              <wp:inline distT="0" distB="0" distL="0" distR="0" wp14:anchorId="502F5DDE" wp14:editId="4430DE1F">
                <wp:extent cx="5715000" cy="352425"/>
                <wp:effectExtent l="0" t="0" r="19050" b="28575"/>
                <wp:docPr id="16" name="Rectangle 16"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801A72" w14:textId="77777777" w:rsidR="0066458C" w:rsidRDefault="0066458C" w:rsidP="0066458C">
                            <w:pPr>
                              <w:ind w:right="51"/>
                            </w:pPr>
                          </w:p>
                          <w:p w14:paraId="458367FF" w14:textId="77777777" w:rsidR="0066458C" w:rsidRDefault="0066458C" w:rsidP="0066458C">
                            <w:pPr>
                              <w:ind w:right="51"/>
                            </w:pPr>
                          </w:p>
                          <w:p w14:paraId="5D3980A5" w14:textId="77777777" w:rsidR="0066458C" w:rsidRDefault="0066458C" w:rsidP="0066458C">
                            <w:pPr>
                              <w:ind w:right="51"/>
                            </w:pPr>
                          </w:p>
                          <w:p w14:paraId="02092013" w14:textId="77777777" w:rsidR="0066458C" w:rsidRDefault="0066458C" w:rsidP="0066458C">
                            <w:pPr>
                              <w:ind w:right="51"/>
                            </w:pPr>
                          </w:p>
                        </w:txbxContent>
                      </wps:txbx>
                      <wps:bodyPr rot="0" vert="horz" wrap="square" lIns="0" tIns="0" rIns="0" bIns="0" anchor="t" anchorCtr="0" upright="1">
                        <a:noAutofit/>
                      </wps:bodyPr>
                    </wps:wsp>
                  </a:graphicData>
                </a:graphic>
              </wp:inline>
            </w:drawing>
          </mc:Choice>
          <mc:Fallback>
            <w:pict>
              <v:rect w14:anchorId="502F5DDE" id="Rectangle 16" o:spid="_x0000_s1037"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">
                <v:textbox inset="0,0,0,0">
                  <w:txbxContent>
                    <w:p w14:paraId="58801A72" w14:textId="77777777" w:rsidR="0066458C" w:rsidRDefault="0066458C" w:rsidP="0066458C">
                      <w:pPr>
                        <w:ind w:right="51"/>
                      </w:pPr>
                    </w:p>
                    <w:p w14:paraId="458367FF" w14:textId="77777777" w:rsidR="0066458C" w:rsidRDefault="0066458C" w:rsidP="0066458C">
                      <w:pPr>
                        <w:ind w:right="51"/>
                      </w:pPr>
                    </w:p>
                    <w:p w14:paraId="5D3980A5" w14:textId="77777777" w:rsidR="0066458C" w:rsidRDefault="0066458C" w:rsidP="0066458C">
                      <w:pPr>
                        <w:ind w:right="51"/>
                      </w:pPr>
                    </w:p>
                    <w:p w14:paraId="02092013" w14:textId="77777777" w:rsidR="0066458C" w:rsidRDefault="0066458C" w:rsidP="0066458C">
                      <w:pPr>
                        <w:ind w:right="51"/>
                      </w:pPr>
                    </w:p>
                  </w:txbxContent>
                </v:textbox>
                <w10:anchorlock/>
              </v:rect>
            </w:pict>
          </mc:Fallback>
        </mc:AlternateContent>
      </w:r>
    </w:p>
    <w:p w14:paraId="428A56C3" w14:textId="77777777" w:rsidR="0066458C" w:rsidRDefault="0066458C" w:rsidP="0066458C"/>
    <w:p w14:paraId="33754DAE" w14:textId="7527FE40" w:rsidR="00FC729C" w:rsidRPr="006477DC" w:rsidRDefault="00FC729C" w:rsidP="00FC729C">
      <w:pPr>
        <w:pStyle w:val="Heading3"/>
        <w:rPr>
          <w:b/>
          <w:bCs/>
          <w:color w:val="404040" w:themeColor="text1" w:themeTint="BF"/>
        </w:rPr>
      </w:pPr>
      <w:r>
        <w:rPr>
          <w:color w:val="404040" w:themeColor="text1" w:themeTint="BF"/>
        </w:rPr>
        <w:lastRenderedPageBreak/>
        <w:t>1</w:t>
      </w:r>
      <w:r w:rsidR="005A09E1">
        <w:rPr>
          <w:color w:val="404040" w:themeColor="text1" w:themeTint="BF"/>
        </w:rPr>
        <w:t>3</w:t>
      </w:r>
      <w:r w:rsidRPr="006477DC">
        <w:rPr>
          <w:b/>
          <w:bCs/>
          <w:color w:val="404040" w:themeColor="text1" w:themeTint="BF"/>
        </w:rPr>
        <w:t xml:space="preserve">. </w:t>
      </w:r>
      <w:r>
        <w:rPr>
          <w:color w:val="404040" w:themeColor="text1" w:themeTint="BF"/>
        </w:rPr>
        <w:t xml:space="preserve">Summary of the project (max. </w:t>
      </w:r>
      <w:r w:rsidR="00D62F9C">
        <w:rPr>
          <w:color w:val="404040" w:themeColor="text1" w:themeTint="BF"/>
        </w:rPr>
        <w:t>50</w:t>
      </w:r>
      <w:r>
        <w:rPr>
          <w:color w:val="404040" w:themeColor="text1" w:themeTint="BF"/>
        </w:rPr>
        <w:t xml:space="preserve"> words)</w:t>
      </w:r>
    </w:p>
    <w:p w14:paraId="3631E3CE" w14:textId="77777777" w:rsidR="00FC729C" w:rsidRPr="006477DC" w:rsidRDefault="00FC729C" w:rsidP="00FC729C">
      <w:pPr>
        <w:rPr>
          <w:sz w:val="14"/>
          <w:szCs w:val="12"/>
        </w:rPr>
      </w:pPr>
    </w:p>
    <w:p w14:paraId="32FD1647" w14:textId="77777777" w:rsidR="00FC729C" w:rsidRPr="006477DC" w:rsidRDefault="00FC729C" w:rsidP="00FC729C">
      <w:r w:rsidRPr="006477DC">
        <w:rPr>
          <w:noProof/>
        </w:rPr>
        <mc:AlternateContent>
          <mc:Choice Requires="wps">
            <w:drawing>
              <wp:inline distT="0" distB="0" distL="0" distR="0" wp14:anchorId="36A67BC6" wp14:editId="2BE71D3E">
                <wp:extent cx="5715000" cy="1104900"/>
                <wp:effectExtent l="0" t="0" r="19050" b="19050"/>
                <wp:docPr id="18" name="Rectangle 18" descr="Q4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04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11C1A" w14:textId="77777777" w:rsidR="00FC729C" w:rsidRDefault="00FC729C" w:rsidP="00FC729C">
                            <w:pPr>
                              <w:ind w:right="51"/>
                            </w:pPr>
                          </w:p>
                        </w:txbxContent>
                      </wps:txbx>
                      <wps:bodyPr rot="0" vert="horz" wrap="square" lIns="0" tIns="0" rIns="0" bIns="0" anchor="t" anchorCtr="0" upright="1">
                        <a:noAutofit/>
                      </wps:bodyPr>
                    </wps:wsp>
                  </a:graphicData>
                </a:graphic>
              </wp:inline>
            </w:drawing>
          </mc:Choice>
          <mc:Fallback>
            <w:pict>
              <v:rect w14:anchorId="36A67BC6" id="Rectangle 18" o:spid="_x0000_s1038" alt="Q4 response box" style="width:450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">
                <v:textbox inset="0,0,0,0">
                  <w:txbxContent>
                    <w:p w14:paraId="12411C1A" w14:textId="77777777" w:rsidR="00FC729C" w:rsidRDefault="00FC729C" w:rsidP="00FC729C">
                      <w:pPr>
                        <w:ind w:right="51"/>
                      </w:pPr>
                    </w:p>
                  </w:txbxContent>
                </v:textbox>
                <w10:anchorlock/>
              </v:rect>
            </w:pict>
          </mc:Fallback>
        </mc:AlternateContent>
      </w:r>
    </w:p>
    <w:p w14:paraId="2CE7ED1C" w14:textId="77777777" w:rsidR="0066458C" w:rsidRPr="0066458C" w:rsidRDefault="0066458C" w:rsidP="0066458C"/>
    <w:p w14:paraId="18E784DD" w14:textId="37C1DFA7" w:rsidR="005A7A54" w:rsidRPr="006477DC" w:rsidRDefault="00477D4D" w:rsidP="005A7A54">
      <w:pPr>
        <w:pStyle w:val="Heading3"/>
        <w:rPr>
          <w:b/>
          <w:bCs/>
          <w:color w:val="404040" w:themeColor="text1" w:themeTint="BF"/>
        </w:rPr>
      </w:pPr>
      <w:r>
        <w:rPr>
          <w:color w:val="404040" w:themeColor="text1" w:themeTint="BF"/>
        </w:rPr>
        <w:t>1</w:t>
      </w:r>
      <w:r w:rsidR="005A09E1">
        <w:rPr>
          <w:color w:val="404040" w:themeColor="text1" w:themeTint="BF"/>
        </w:rPr>
        <w:t>4</w:t>
      </w:r>
      <w:r w:rsidR="005A7A54" w:rsidRPr="006477DC">
        <w:rPr>
          <w:b/>
          <w:bCs/>
          <w:color w:val="404040" w:themeColor="text1" w:themeTint="BF"/>
        </w:rPr>
        <w:t xml:space="preserve">. </w:t>
      </w:r>
      <w:r w:rsidR="00B94735" w:rsidRPr="006477DC">
        <w:rPr>
          <w:color w:val="404040" w:themeColor="text1" w:themeTint="BF"/>
        </w:rPr>
        <w:t>Full a</w:t>
      </w:r>
      <w:r w:rsidR="00EE1072" w:rsidRPr="006477DC">
        <w:rPr>
          <w:color w:val="404040" w:themeColor="text1" w:themeTint="BF"/>
        </w:rPr>
        <w:t>ddress of</w:t>
      </w:r>
      <w:r w:rsidR="00B94735" w:rsidRPr="006477DC">
        <w:rPr>
          <w:color w:val="404040" w:themeColor="text1" w:themeTint="BF"/>
        </w:rPr>
        <w:t xml:space="preserve"> project location </w:t>
      </w:r>
      <w:r w:rsidR="00EE1072" w:rsidRPr="006477DC">
        <w:rPr>
          <w:color w:val="404040" w:themeColor="text1" w:themeTint="BF"/>
        </w:rPr>
        <w:t>(Please indicate if you are the owner, tenant or other</w:t>
      </w:r>
      <w:r w:rsidR="00490937">
        <w:rPr>
          <w:color w:val="404040" w:themeColor="text1" w:themeTint="BF"/>
        </w:rPr>
        <w:t xml:space="preserve">, and provide photos </w:t>
      </w:r>
      <w:r w:rsidR="002161CB">
        <w:rPr>
          <w:color w:val="404040" w:themeColor="text1" w:themeTint="BF"/>
        </w:rPr>
        <w:t>and</w:t>
      </w:r>
      <w:r w:rsidR="00B67D14">
        <w:rPr>
          <w:color w:val="404040" w:themeColor="text1" w:themeTint="BF"/>
        </w:rPr>
        <w:t xml:space="preserve"> </w:t>
      </w:r>
      <w:r w:rsidR="002161CB">
        <w:rPr>
          <w:color w:val="404040" w:themeColor="text1" w:themeTint="BF"/>
        </w:rPr>
        <w:t>/</w:t>
      </w:r>
      <w:r w:rsidR="00B67D14">
        <w:rPr>
          <w:color w:val="404040" w:themeColor="text1" w:themeTint="BF"/>
        </w:rPr>
        <w:t xml:space="preserve"> </w:t>
      </w:r>
      <w:r w:rsidR="002161CB">
        <w:rPr>
          <w:color w:val="404040" w:themeColor="text1" w:themeTint="BF"/>
        </w:rPr>
        <w:t xml:space="preserve">or a map </w:t>
      </w:r>
      <w:r w:rsidR="00490937">
        <w:rPr>
          <w:color w:val="404040" w:themeColor="text1" w:themeTint="BF"/>
        </w:rPr>
        <w:t>of the proposed site.</w:t>
      </w:r>
      <w:r w:rsidR="00EE1072" w:rsidRPr="006477DC">
        <w:rPr>
          <w:color w:val="404040" w:themeColor="text1" w:themeTint="BF"/>
        </w:rPr>
        <w:t>)</w:t>
      </w:r>
    </w:p>
    <w:p w14:paraId="04E0C3D1" w14:textId="77777777" w:rsidR="005A7A54" w:rsidRPr="006477DC" w:rsidRDefault="005A7A54" w:rsidP="005A7A54">
      <w:pPr>
        <w:rPr>
          <w:sz w:val="14"/>
          <w:szCs w:val="12"/>
        </w:rPr>
      </w:pPr>
    </w:p>
    <w:p w14:paraId="3DC4DEE0" w14:textId="77777777" w:rsidR="005A7A54" w:rsidRPr="006477DC" w:rsidRDefault="005A7A54" w:rsidP="005A7A54">
      <w:r w:rsidRPr="006477DC">
        <w:rPr>
          <w:noProof/>
        </w:rPr>
        <mc:AlternateContent>
          <mc:Choice Requires="wps">
            <w:drawing>
              <wp:inline distT="0" distB="0" distL="0" distR="0" wp14:anchorId="0E1D76A9" wp14:editId="1B5DEF4A">
                <wp:extent cx="5715000" cy="1104900"/>
                <wp:effectExtent l="0" t="0" r="19050" b="19050"/>
                <wp:docPr id="20" name="Rectangle 20" descr="Q4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04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D998EC" w14:textId="77777777" w:rsidR="005A7A54" w:rsidRDefault="005A7A54" w:rsidP="005A7A54">
                            <w:pPr>
                              <w:ind w:right="51"/>
                            </w:pPr>
                          </w:p>
                        </w:txbxContent>
                      </wps:txbx>
                      <wps:bodyPr rot="0" vert="horz" wrap="square" lIns="0" tIns="0" rIns="0" bIns="0" anchor="t" anchorCtr="0" upright="1">
                        <a:noAutofit/>
                      </wps:bodyPr>
                    </wps:wsp>
                  </a:graphicData>
                </a:graphic>
              </wp:inline>
            </w:drawing>
          </mc:Choice>
          <mc:Fallback>
            <w:pict>
              <v:rect w14:anchorId="0E1D76A9" id="Rectangle 20" o:spid="_x0000_s1039" alt="Q4 response box" style="width:450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">
                <v:textbox inset="0,0,0,0">
                  <w:txbxContent>
                    <w:p w14:paraId="3ED998EC" w14:textId="77777777" w:rsidR="005A7A54" w:rsidRDefault="005A7A54" w:rsidP="005A7A54">
                      <w:pPr>
                        <w:ind w:right="51"/>
                      </w:pPr>
                    </w:p>
                  </w:txbxContent>
                </v:textbox>
                <w10:anchorlock/>
              </v:rect>
            </w:pict>
          </mc:Fallback>
        </mc:AlternateContent>
      </w:r>
    </w:p>
    <w:p w14:paraId="74199F6B" w14:textId="77777777" w:rsidR="005A7A54" w:rsidRPr="006477DC" w:rsidRDefault="005A7A54" w:rsidP="005A7A54"/>
    <w:p w14:paraId="210DFC82" w14:textId="6B74D2B9" w:rsidR="00B94735" w:rsidRPr="006477DC" w:rsidRDefault="005A09E1" w:rsidP="00B94735">
      <w:pPr>
        <w:pStyle w:val="Heading3"/>
        <w:rPr>
          <w:b/>
          <w:bCs/>
          <w:color w:val="404040" w:themeColor="text1" w:themeTint="BF"/>
          <w:sz w:val="14"/>
          <w:szCs w:val="12"/>
        </w:rPr>
      </w:pPr>
      <w:r>
        <w:rPr>
          <w:color w:val="404040" w:themeColor="text1" w:themeTint="BF"/>
        </w:rPr>
        <w:t>15</w:t>
      </w:r>
      <w:r w:rsidR="00B94735" w:rsidRPr="006477DC">
        <w:rPr>
          <w:b/>
          <w:bCs/>
          <w:color w:val="404040" w:themeColor="text1" w:themeTint="BF"/>
        </w:rPr>
        <w:t xml:space="preserve">. </w:t>
      </w:r>
      <w:r w:rsidR="00B94735" w:rsidRPr="006477DC">
        <w:rPr>
          <w:color w:val="404040" w:themeColor="text1" w:themeTint="BF"/>
        </w:rPr>
        <w:t xml:space="preserve">Do you have consent from the landowner / landlord for the </w:t>
      </w:r>
      <w:r w:rsidR="00D85D9D">
        <w:rPr>
          <w:color w:val="404040" w:themeColor="text1" w:themeTint="BF"/>
        </w:rPr>
        <w:t xml:space="preserve">proposed </w:t>
      </w:r>
      <w:r w:rsidR="00B94735" w:rsidRPr="006477DC">
        <w:rPr>
          <w:color w:val="404040" w:themeColor="text1" w:themeTint="BF"/>
        </w:rPr>
        <w:t>project</w:t>
      </w:r>
      <w:r w:rsidR="00D85D9D">
        <w:rPr>
          <w:color w:val="404040" w:themeColor="text1" w:themeTint="BF"/>
        </w:rPr>
        <w:t xml:space="preserve"> </w:t>
      </w:r>
      <w:r w:rsidR="00D85D9D" w:rsidRPr="00D85D9D">
        <w:rPr>
          <w:color w:val="404040" w:themeColor="text1" w:themeTint="BF"/>
        </w:rPr>
        <w:t>and ongoing maintenance</w:t>
      </w:r>
      <w:r w:rsidR="00B94735" w:rsidRPr="006477DC">
        <w:rPr>
          <w:color w:val="404040" w:themeColor="text1" w:themeTint="BF"/>
        </w:rPr>
        <w:t>?</w:t>
      </w:r>
      <w:r w:rsidR="00B94735" w:rsidRPr="006477DC">
        <w:rPr>
          <w:b/>
          <w:bCs/>
          <w:color w:val="404040" w:themeColor="text1" w:themeTint="BF"/>
        </w:rPr>
        <w:br/>
      </w:r>
    </w:p>
    <w:p w14:paraId="0B8790F7" w14:textId="374F1C9D" w:rsidR="00B94735" w:rsidRDefault="00B94735" w:rsidP="00B94735">
      <w:r w:rsidRPr="006477DC">
        <w:rPr>
          <w:noProof/>
        </w:rPr>
        <mc:AlternateContent>
          <mc:Choice Requires="wps">
            <w:drawing>
              <wp:inline distT="0" distB="0" distL="0" distR="0" wp14:anchorId="6AD114EA" wp14:editId="721C5642">
                <wp:extent cx="5715000" cy="352425"/>
                <wp:effectExtent l="0" t="0" r="19050" b="28575"/>
                <wp:docPr id="2" name="Rectangle 2"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CA4950" w14:textId="77777777" w:rsidR="00B94735" w:rsidRDefault="00B94735" w:rsidP="00B94735">
                            <w:pPr>
                              <w:ind w:right="51"/>
                            </w:pPr>
                          </w:p>
                          <w:p w14:paraId="266B6B57" w14:textId="77777777" w:rsidR="00B94735" w:rsidRDefault="00B94735" w:rsidP="00B94735">
                            <w:pPr>
                              <w:ind w:right="51"/>
                            </w:pPr>
                          </w:p>
                          <w:p w14:paraId="0201A407" w14:textId="77777777" w:rsidR="00B94735" w:rsidRDefault="00B94735" w:rsidP="00B94735">
                            <w:pPr>
                              <w:ind w:right="51"/>
                            </w:pPr>
                          </w:p>
                          <w:p w14:paraId="13FE5598" w14:textId="77777777" w:rsidR="00B94735" w:rsidRDefault="00B94735" w:rsidP="00B94735">
                            <w:pPr>
                              <w:ind w:right="51"/>
                            </w:pPr>
                          </w:p>
                        </w:txbxContent>
                      </wps:txbx>
                      <wps:bodyPr rot="0" vert="horz" wrap="square" lIns="0" tIns="0" rIns="0" bIns="0" anchor="t" anchorCtr="0" upright="1">
                        <a:noAutofit/>
                      </wps:bodyPr>
                    </wps:wsp>
                  </a:graphicData>
                </a:graphic>
              </wp:inline>
            </w:drawing>
          </mc:Choice>
          <mc:Fallback>
            <w:pict>
              <v:rect w14:anchorId="6AD114EA" id="Rectangle 2" o:spid="_x0000_s1040"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">
                <v:textbox inset="0,0,0,0">
                  <w:txbxContent>
                    <w:p w14:paraId="77CA4950" w14:textId="77777777" w:rsidR="00B94735" w:rsidRDefault="00B94735" w:rsidP="00B94735">
                      <w:pPr>
                        <w:ind w:right="51"/>
                      </w:pPr>
                    </w:p>
                    <w:p w14:paraId="266B6B57" w14:textId="77777777" w:rsidR="00B94735" w:rsidRDefault="00B94735" w:rsidP="00B94735">
                      <w:pPr>
                        <w:ind w:right="51"/>
                      </w:pPr>
                    </w:p>
                    <w:p w14:paraId="0201A407" w14:textId="77777777" w:rsidR="00B94735" w:rsidRDefault="00B94735" w:rsidP="00B94735">
                      <w:pPr>
                        <w:ind w:right="51"/>
                      </w:pPr>
                    </w:p>
                    <w:p w14:paraId="13FE5598" w14:textId="77777777" w:rsidR="00B94735" w:rsidRDefault="00B94735" w:rsidP="00B94735">
                      <w:pPr>
                        <w:ind w:right="51"/>
                      </w:pPr>
                    </w:p>
                  </w:txbxContent>
                </v:textbox>
                <w10:anchorlock/>
              </v:rect>
            </w:pict>
          </mc:Fallback>
        </mc:AlternateContent>
      </w:r>
    </w:p>
    <w:p w14:paraId="4E3DA02D" w14:textId="77777777" w:rsidR="00CC506F" w:rsidRDefault="00CC506F" w:rsidP="00CC506F"/>
    <w:p w14:paraId="7C32C7F4" w14:textId="569E7D9A" w:rsidR="00D62F9C" w:rsidRPr="006477DC" w:rsidRDefault="005A09E1" w:rsidP="00D62F9C">
      <w:pPr>
        <w:pStyle w:val="Heading3"/>
        <w:rPr>
          <w:b/>
          <w:bCs/>
          <w:color w:val="404040" w:themeColor="text1" w:themeTint="BF"/>
          <w:sz w:val="14"/>
          <w:szCs w:val="12"/>
        </w:rPr>
      </w:pPr>
      <w:r>
        <w:rPr>
          <w:color w:val="404040" w:themeColor="text1" w:themeTint="BF"/>
        </w:rPr>
        <w:t>16</w:t>
      </w:r>
      <w:r w:rsidR="00D62F9C" w:rsidRPr="006477DC">
        <w:rPr>
          <w:b/>
          <w:bCs/>
          <w:color w:val="404040" w:themeColor="text1" w:themeTint="BF"/>
        </w:rPr>
        <w:t xml:space="preserve">. </w:t>
      </w:r>
      <w:r w:rsidR="00D62F9C">
        <w:rPr>
          <w:color w:val="404040" w:themeColor="text1" w:themeTint="BF"/>
        </w:rPr>
        <w:t xml:space="preserve">Which </w:t>
      </w:r>
      <w:r w:rsidR="00CD6D8B">
        <w:rPr>
          <w:color w:val="404040" w:themeColor="text1" w:themeTint="BF"/>
        </w:rPr>
        <w:t xml:space="preserve">key </w:t>
      </w:r>
      <w:r w:rsidR="00D62F9C">
        <w:rPr>
          <w:color w:val="404040" w:themeColor="text1" w:themeTint="BF"/>
        </w:rPr>
        <w:t>funding area</w:t>
      </w:r>
      <w:r w:rsidR="009E1F03">
        <w:rPr>
          <w:color w:val="404040" w:themeColor="text1" w:themeTint="BF"/>
        </w:rPr>
        <w:t xml:space="preserve"> is</w:t>
      </w:r>
      <w:r w:rsidR="00CD6D8B">
        <w:rPr>
          <w:color w:val="404040" w:themeColor="text1" w:themeTint="BF"/>
        </w:rPr>
        <w:t xml:space="preserve"> applicable to your project?</w:t>
      </w:r>
      <w:r w:rsidR="00D62F9C" w:rsidRPr="006477DC">
        <w:rPr>
          <w:b/>
          <w:bCs/>
          <w:color w:val="404040" w:themeColor="text1" w:themeTint="BF"/>
        </w:rPr>
        <w:br/>
      </w:r>
    </w:p>
    <w:p w14:paraId="432DCD4F" w14:textId="77777777" w:rsidR="00D62F9C" w:rsidRDefault="00D62F9C" w:rsidP="00D62F9C">
      <w:r w:rsidRPr="006477DC">
        <w:rPr>
          <w:noProof/>
        </w:rPr>
        <mc:AlternateContent>
          <mc:Choice Requires="wps">
            <w:drawing>
              <wp:inline distT="0" distB="0" distL="0" distR="0" wp14:anchorId="4F2A184E" wp14:editId="1CF3428D">
                <wp:extent cx="5715000" cy="352425"/>
                <wp:effectExtent l="0" t="0" r="19050" b="28575"/>
                <wp:docPr id="22" name="Rectangle 22"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0C2E1" w14:textId="77777777" w:rsidR="00D62F9C" w:rsidRDefault="00D62F9C" w:rsidP="00D62F9C">
                            <w:pPr>
                              <w:ind w:right="51"/>
                            </w:pPr>
                          </w:p>
                          <w:p w14:paraId="3ED0FB3E" w14:textId="77777777" w:rsidR="00D62F9C" w:rsidRDefault="00D62F9C" w:rsidP="00D62F9C">
                            <w:pPr>
                              <w:ind w:right="51"/>
                            </w:pPr>
                          </w:p>
                          <w:p w14:paraId="72435AA1" w14:textId="77777777" w:rsidR="00D62F9C" w:rsidRDefault="00D62F9C" w:rsidP="00D62F9C">
                            <w:pPr>
                              <w:ind w:right="51"/>
                            </w:pPr>
                          </w:p>
                          <w:p w14:paraId="1CF8BBEA" w14:textId="77777777" w:rsidR="00D62F9C" w:rsidRDefault="00D62F9C" w:rsidP="00D62F9C">
                            <w:pPr>
                              <w:ind w:right="51"/>
                            </w:pPr>
                          </w:p>
                        </w:txbxContent>
                      </wps:txbx>
                      <wps:bodyPr rot="0" vert="horz" wrap="square" lIns="0" tIns="0" rIns="0" bIns="0" anchor="t" anchorCtr="0" upright="1">
                        <a:noAutofit/>
                      </wps:bodyPr>
                    </wps:wsp>
                  </a:graphicData>
                </a:graphic>
              </wp:inline>
            </w:drawing>
          </mc:Choice>
          <mc:Fallback>
            <w:pict>
              <v:rect w14:anchorId="4F2A184E" id="Rectangle 22" o:spid="_x0000_s1041"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">
                <v:textbox inset="0,0,0,0">
                  <w:txbxContent>
                    <w:p w14:paraId="17D0C2E1" w14:textId="77777777" w:rsidR="00D62F9C" w:rsidRDefault="00D62F9C" w:rsidP="00D62F9C">
                      <w:pPr>
                        <w:ind w:right="51"/>
                      </w:pPr>
                    </w:p>
                    <w:p w14:paraId="3ED0FB3E" w14:textId="77777777" w:rsidR="00D62F9C" w:rsidRDefault="00D62F9C" w:rsidP="00D62F9C">
                      <w:pPr>
                        <w:ind w:right="51"/>
                      </w:pPr>
                    </w:p>
                    <w:p w14:paraId="72435AA1" w14:textId="77777777" w:rsidR="00D62F9C" w:rsidRDefault="00D62F9C" w:rsidP="00D62F9C">
                      <w:pPr>
                        <w:ind w:right="51"/>
                      </w:pPr>
                    </w:p>
                    <w:p w14:paraId="1CF8BBEA" w14:textId="77777777" w:rsidR="00D62F9C" w:rsidRDefault="00D62F9C" w:rsidP="00D62F9C">
                      <w:pPr>
                        <w:ind w:right="51"/>
                      </w:pPr>
                    </w:p>
                  </w:txbxContent>
                </v:textbox>
                <w10:anchorlock/>
              </v:rect>
            </w:pict>
          </mc:Fallback>
        </mc:AlternateContent>
      </w:r>
    </w:p>
    <w:p w14:paraId="7B7021E2" w14:textId="77777777" w:rsidR="00D62F9C" w:rsidRDefault="00D62F9C" w:rsidP="00CC506F"/>
    <w:p w14:paraId="7EFB16E0" w14:textId="780C5F26" w:rsidR="00490937" w:rsidRPr="006477DC" w:rsidRDefault="00490937" w:rsidP="00490937">
      <w:pPr>
        <w:pStyle w:val="Heading3"/>
        <w:rPr>
          <w:b/>
          <w:bCs/>
          <w:color w:val="404040" w:themeColor="text1" w:themeTint="BF"/>
        </w:rPr>
      </w:pPr>
      <w:r>
        <w:rPr>
          <w:color w:val="404040" w:themeColor="text1" w:themeTint="BF"/>
        </w:rPr>
        <w:t>1</w:t>
      </w:r>
      <w:r w:rsidR="005A09E1">
        <w:rPr>
          <w:color w:val="404040" w:themeColor="text1" w:themeTint="BF"/>
        </w:rPr>
        <w:t>7</w:t>
      </w:r>
      <w:r w:rsidRPr="006477DC">
        <w:rPr>
          <w:b/>
          <w:bCs/>
          <w:color w:val="404040" w:themeColor="text1" w:themeTint="BF"/>
        </w:rPr>
        <w:t xml:space="preserve">. </w:t>
      </w:r>
      <w:r w:rsidR="00CD6D8B">
        <w:rPr>
          <w:color w:val="404040" w:themeColor="text1" w:themeTint="BF"/>
        </w:rPr>
        <w:t>Full project description.</w:t>
      </w:r>
      <w:r w:rsidR="00FC729C">
        <w:rPr>
          <w:color w:val="404040" w:themeColor="text1" w:themeTint="BF"/>
        </w:rPr>
        <w:t xml:space="preserve"> </w:t>
      </w:r>
      <w:bookmarkStart w:id="1" w:name="_Hlk167091237"/>
      <w:r w:rsidR="00CD6D8B">
        <w:rPr>
          <w:color w:val="404040" w:themeColor="text1" w:themeTint="BF"/>
        </w:rPr>
        <w:t xml:space="preserve">Please refer to guidance notes for details to include. (max. </w:t>
      </w:r>
      <w:r w:rsidR="00F00853">
        <w:rPr>
          <w:color w:val="404040" w:themeColor="text1" w:themeTint="BF"/>
        </w:rPr>
        <w:t>25</w:t>
      </w:r>
      <w:r w:rsidR="00CD6D8B">
        <w:rPr>
          <w:color w:val="404040" w:themeColor="text1" w:themeTint="BF"/>
        </w:rPr>
        <w:t>0 words)</w:t>
      </w:r>
      <w:r w:rsidR="00FC729C" w:rsidRPr="00FC729C">
        <w:rPr>
          <w:color w:val="404040" w:themeColor="text1" w:themeTint="BF"/>
        </w:rPr>
        <w:t xml:space="preserve"> </w:t>
      </w:r>
    </w:p>
    <w:bookmarkEnd w:id="1"/>
    <w:p w14:paraId="01A981F2" w14:textId="77777777" w:rsidR="00490937" w:rsidRPr="006477DC" w:rsidRDefault="00490937" w:rsidP="00490937">
      <w:pPr>
        <w:rPr>
          <w:sz w:val="14"/>
          <w:szCs w:val="12"/>
        </w:rPr>
      </w:pPr>
    </w:p>
    <w:p w14:paraId="5EEACA0C" w14:textId="77777777" w:rsidR="00490937" w:rsidRPr="006477DC" w:rsidRDefault="00490937" w:rsidP="00490937">
      <w:r w:rsidRPr="006477DC">
        <w:rPr>
          <w:noProof/>
        </w:rPr>
        <mc:AlternateContent>
          <mc:Choice Requires="wps">
            <w:drawing>
              <wp:inline distT="0" distB="0" distL="0" distR="0" wp14:anchorId="33AA19F1" wp14:editId="1C30097A">
                <wp:extent cx="5715000" cy="2331720"/>
                <wp:effectExtent l="0" t="0" r="19050" b="11430"/>
                <wp:docPr id="10" name="Rectangle 10" descr="Q4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331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A3B01" w14:textId="77777777" w:rsidR="00490937" w:rsidRDefault="00490937" w:rsidP="00490937">
                            <w:pPr>
                              <w:ind w:right="51"/>
                            </w:pPr>
                          </w:p>
                        </w:txbxContent>
                      </wps:txbx>
                      <wps:bodyPr rot="0" vert="horz" wrap="square" lIns="0" tIns="0" rIns="0" bIns="0" anchor="t" anchorCtr="0" upright="1">
                        <a:noAutofit/>
                      </wps:bodyPr>
                    </wps:wsp>
                  </a:graphicData>
                </a:graphic>
              </wp:inline>
            </w:drawing>
          </mc:Choice>
          <mc:Fallback>
            <w:pict>
              <v:rect w14:anchorId="33AA19F1" id="Rectangle 10" o:spid="_x0000_s1042" alt="Q4 response box" style="width:450pt;height:1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">
                <v:textbox inset="0,0,0,0">
                  <w:txbxContent>
                    <w:p w14:paraId="330A3B01" w14:textId="77777777" w:rsidR="00490937" w:rsidRDefault="00490937" w:rsidP="00490937">
                      <w:pPr>
                        <w:ind w:right="51"/>
                      </w:pPr>
                    </w:p>
                  </w:txbxContent>
                </v:textbox>
                <w10:anchorlock/>
              </v:rect>
            </w:pict>
          </mc:Fallback>
        </mc:AlternateContent>
      </w:r>
    </w:p>
    <w:p w14:paraId="48CFDD83" w14:textId="4DCB7326" w:rsidR="00490937" w:rsidRDefault="00490937" w:rsidP="00CC506F"/>
    <w:p w14:paraId="2F2A8F8C" w14:textId="71B32EBE" w:rsidR="002161CB" w:rsidRPr="006477DC" w:rsidRDefault="005A09E1" w:rsidP="002161CB">
      <w:pPr>
        <w:pStyle w:val="Heading3"/>
        <w:rPr>
          <w:b/>
          <w:bCs/>
          <w:color w:val="404040" w:themeColor="text1" w:themeTint="BF"/>
          <w:sz w:val="14"/>
          <w:szCs w:val="12"/>
        </w:rPr>
      </w:pPr>
      <w:r>
        <w:rPr>
          <w:color w:val="404040" w:themeColor="text1" w:themeTint="BF"/>
        </w:rPr>
        <w:t>18</w:t>
      </w:r>
      <w:r w:rsidR="002161CB" w:rsidRPr="006477DC">
        <w:rPr>
          <w:b/>
          <w:bCs/>
          <w:color w:val="404040" w:themeColor="text1" w:themeTint="BF"/>
        </w:rPr>
        <w:t xml:space="preserve">. </w:t>
      </w:r>
      <w:r w:rsidR="002161CB" w:rsidRPr="002161CB">
        <w:rPr>
          <w:color w:val="404040" w:themeColor="text1" w:themeTint="BF"/>
        </w:rPr>
        <w:t xml:space="preserve">Proposed </w:t>
      </w:r>
      <w:r w:rsidR="002161CB">
        <w:rPr>
          <w:color w:val="404040" w:themeColor="text1" w:themeTint="BF"/>
        </w:rPr>
        <w:t>timeline</w:t>
      </w:r>
      <w:r w:rsidR="002161CB" w:rsidRPr="002161CB">
        <w:rPr>
          <w:color w:val="404040" w:themeColor="text1" w:themeTint="BF"/>
        </w:rPr>
        <w:t xml:space="preserve"> for the project. Please consider any external factors that may affect deliverability.</w:t>
      </w:r>
      <w:r w:rsidR="002161CB" w:rsidRPr="006477DC">
        <w:rPr>
          <w:b/>
          <w:bCs/>
          <w:color w:val="404040" w:themeColor="text1" w:themeTint="BF"/>
        </w:rPr>
        <w:br/>
      </w:r>
    </w:p>
    <w:p w14:paraId="0ED1B6EB" w14:textId="77777777" w:rsidR="002161CB" w:rsidRDefault="002161CB" w:rsidP="002161CB">
      <w:r w:rsidRPr="006477DC">
        <w:rPr>
          <w:noProof/>
        </w:rPr>
        <mc:AlternateContent>
          <mc:Choice Requires="wps">
            <w:drawing>
              <wp:inline distT="0" distB="0" distL="0" distR="0" wp14:anchorId="58E9D7E8" wp14:editId="1E0CCCAE">
                <wp:extent cx="5715000" cy="352425"/>
                <wp:effectExtent l="0" t="0" r="19050" b="28575"/>
                <wp:docPr id="21" name="Rectangle 21"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7E51DA" w14:textId="77777777" w:rsidR="002161CB" w:rsidRDefault="002161CB" w:rsidP="002161CB">
                            <w:pPr>
                              <w:ind w:right="51"/>
                            </w:pPr>
                          </w:p>
                          <w:p w14:paraId="4A16E0F3" w14:textId="77777777" w:rsidR="002161CB" w:rsidRDefault="002161CB" w:rsidP="002161CB">
                            <w:pPr>
                              <w:ind w:right="51"/>
                            </w:pPr>
                          </w:p>
                          <w:p w14:paraId="6AC0B26D" w14:textId="77777777" w:rsidR="002161CB" w:rsidRDefault="002161CB" w:rsidP="002161CB">
                            <w:pPr>
                              <w:ind w:right="51"/>
                            </w:pPr>
                          </w:p>
                          <w:p w14:paraId="7D89EBDE" w14:textId="77777777" w:rsidR="002161CB" w:rsidRDefault="002161CB" w:rsidP="002161CB">
                            <w:pPr>
                              <w:ind w:right="51"/>
                            </w:pPr>
                          </w:p>
                        </w:txbxContent>
                      </wps:txbx>
                      <wps:bodyPr rot="0" vert="horz" wrap="square" lIns="0" tIns="0" rIns="0" bIns="0" anchor="t" anchorCtr="0" upright="1">
                        <a:noAutofit/>
                      </wps:bodyPr>
                    </wps:wsp>
                  </a:graphicData>
                </a:graphic>
              </wp:inline>
            </w:drawing>
          </mc:Choice>
          <mc:Fallback>
            <w:pict>
              <v:rect w14:anchorId="58E9D7E8" id="Rectangle 21" o:spid="_x0000_s1043" alt="Q2 response box" style="width:45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">
                <v:textbox inset="0,0,0,0">
                  <w:txbxContent>
                    <w:p w14:paraId="357E51DA" w14:textId="77777777" w:rsidR="002161CB" w:rsidRDefault="002161CB" w:rsidP="002161CB">
                      <w:pPr>
                        <w:ind w:right="51"/>
                      </w:pPr>
                    </w:p>
                    <w:p w14:paraId="4A16E0F3" w14:textId="77777777" w:rsidR="002161CB" w:rsidRDefault="002161CB" w:rsidP="002161CB">
                      <w:pPr>
                        <w:ind w:right="51"/>
                      </w:pPr>
                    </w:p>
                    <w:p w14:paraId="6AC0B26D" w14:textId="77777777" w:rsidR="002161CB" w:rsidRDefault="002161CB" w:rsidP="002161CB">
                      <w:pPr>
                        <w:ind w:right="51"/>
                      </w:pPr>
                    </w:p>
                    <w:p w14:paraId="7D89EBDE" w14:textId="77777777" w:rsidR="002161CB" w:rsidRDefault="002161CB" w:rsidP="002161CB">
                      <w:pPr>
                        <w:ind w:right="51"/>
                      </w:pPr>
                    </w:p>
                  </w:txbxContent>
                </v:textbox>
                <w10:anchorlock/>
              </v:rect>
            </w:pict>
          </mc:Fallback>
        </mc:AlternateContent>
      </w:r>
    </w:p>
    <w:p w14:paraId="48213BD1" w14:textId="77777777" w:rsidR="002D0A59" w:rsidRPr="002D0A59" w:rsidRDefault="002D0A59" w:rsidP="002D0A59"/>
    <w:p w14:paraId="2C536DEC" w14:textId="7FC4CCC7" w:rsidR="005B48B9" w:rsidRDefault="00CC506F" w:rsidP="005B48B9">
      <w:pPr>
        <w:pStyle w:val="Heading3"/>
        <w:rPr>
          <w:color w:val="404040" w:themeColor="text1" w:themeTint="BF"/>
        </w:rPr>
      </w:pPr>
      <w:r>
        <w:rPr>
          <w:color w:val="404040" w:themeColor="text1" w:themeTint="BF"/>
        </w:rPr>
        <w:t>1</w:t>
      </w:r>
      <w:r w:rsidR="005A09E1">
        <w:rPr>
          <w:color w:val="404040" w:themeColor="text1" w:themeTint="BF"/>
        </w:rPr>
        <w:t>9</w:t>
      </w:r>
      <w:r w:rsidR="005B48B9" w:rsidRPr="006477DC">
        <w:rPr>
          <w:color w:val="404040" w:themeColor="text1" w:themeTint="BF"/>
        </w:rPr>
        <w:t xml:space="preserve">. If approved, what would </w:t>
      </w:r>
      <w:r w:rsidR="002D0A59">
        <w:rPr>
          <w:color w:val="404040" w:themeColor="text1" w:themeTint="BF"/>
        </w:rPr>
        <w:t>the funding help you deliver?</w:t>
      </w:r>
      <w:r w:rsidR="005B48B9" w:rsidRPr="006477DC">
        <w:rPr>
          <w:color w:val="404040" w:themeColor="text1" w:themeTint="BF"/>
        </w:rPr>
        <w:t xml:space="preserve"> Please be specific and give costs (including VAT).</w:t>
      </w:r>
    </w:p>
    <w:p w14:paraId="46D8C71B" w14:textId="77777777" w:rsidR="002D0A59" w:rsidRPr="002D0A59" w:rsidRDefault="002D0A59" w:rsidP="002D0A59"/>
    <w:tbl>
      <w:tblPr>
        <w:tblStyle w:val="TableGrid"/>
        <w:tblW w:w="0" w:type="auto"/>
        <w:tblLook w:val="04A0" w:firstRow="1" w:lastRow="0" w:firstColumn="1" w:lastColumn="0" w:noHBand="0" w:noVBand="1"/>
      </w:tblPr>
      <w:tblGrid>
        <w:gridCol w:w="5452"/>
        <w:gridCol w:w="2960"/>
      </w:tblGrid>
      <w:tr w:rsidR="006477DC" w:rsidRPr="006477DC" w14:paraId="777329ED" w14:textId="77777777" w:rsidTr="002D35F8">
        <w:trPr>
          <w:trHeight w:val="1274"/>
        </w:trPr>
        <w:tc>
          <w:tcPr>
            <w:tcW w:w="5452" w:type="dxa"/>
          </w:tcPr>
          <w:p w14:paraId="17ACCAA8" w14:textId="6C651353" w:rsidR="005B48B9" w:rsidRPr="006477DC" w:rsidRDefault="005B48B9" w:rsidP="002D35F8">
            <w:pPr>
              <w:pStyle w:val="Heading3"/>
              <w:rPr>
                <w:color w:val="404040" w:themeColor="text1" w:themeTint="BF"/>
              </w:rPr>
            </w:pPr>
            <w:r w:rsidRPr="006477DC">
              <w:rPr>
                <w:color w:val="404040" w:themeColor="text1" w:themeTint="BF"/>
              </w:rPr>
              <w:t>Description of work/</w:t>
            </w:r>
            <w:r w:rsidR="00CC506F">
              <w:rPr>
                <w:color w:val="404040" w:themeColor="text1" w:themeTint="BF"/>
              </w:rPr>
              <w:t xml:space="preserve"> </w:t>
            </w:r>
            <w:r w:rsidRPr="006477DC">
              <w:rPr>
                <w:color w:val="404040" w:themeColor="text1" w:themeTint="BF"/>
              </w:rPr>
              <w:t>equipment/</w:t>
            </w:r>
            <w:r w:rsidR="00CC506F">
              <w:rPr>
                <w:color w:val="404040" w:themeColor="text1" w:themeTint="BF"/>
              </w:rPr>
              <w:t xml:space="preserve"> </w:t>
            </w:r>
            <w:r w:rsidRPr="006477DC">
              <w:rPr>
                <w:color w:val="404040" w:themeColor="text1" w:themeTint="BF"/>
              </w:rPr>
              <w:t xml:space="preserve">improvement </w:t>
            </w:r>
            <w:bookmarkStart w:id="2" w:name="_Hlk167091919"/>
            <w:r w:rsidRPr="006477DC">
              <w:rPr>
                <w:color w:val="404040" w:themeColor="text1" w:themeTint="BF"/>
              </w:rPr>
              <w:t>(</w:t>
            </w:r>
            <w:r w:rsidR="000934E8">
              <w:rPr>
                <w:color w:val="404040" w:themeColor="text1" w:themeTint="BF"/>
              </w:rPr>
              <w:t>number or area of items installed)</w:t>
            </w:r>
            <w:bookmarkEnd w:id="2"/>
          </w:p>
        </w:tc>
        <w:tc>
          <w:tcPr>
            <w:tcW w:w="2960" w:type="dxa"/>
          </w:tcPr>
          <w:p w14:paraId="5AE7534A" w14:textId="77777777" w:rsidR="005B48B9" w:rsidRPr="006477DC" w:rsidRDefault="005B48B9" w:rsidP="002D35F8">
            <w:pPr>
              <w:pStyle w:val="Heading3"/>
              <w:rPr>
                <w:color w:val="404040" w:themeColor="text1" w:themeTint="BF"/>
              </w:rPr>
            </w:pPr>
            <w:r w:rsidRPr="006477DC">
              <w:rPr>
                <w:color w:val="404040" w:themeColor="text1" w:themeTint="BF"/>
              </w:rPr>
              <w:t>Costs (including VAT)</w:t>
            </w:r>
          </w:p>
        </w:tc>
      </w:tr>
      <w:tr w:rsidR="006477DC" w:rsidRPr="006477DC" w14:paraId="5868F44A" w14:textId="77777777" w:rsidTr="002D35F8">
        <w:trPr>
          <w:trHeight w:val="1181"/>
        </w:trPr>
        <w:tc>
          <w:tcPr>
            <w:tcW w:w="5452" w:type="dxa"/>
          </w:tcPr>
          <w:p w14:paraId="181C6675" w14:textId="77777777" w:rsidR="005B48B9" w:rsidRPr="006477DC" w:rsidRDefault="005B48B9" w:rsidP="002D35F8"/>
          <w:p w14:paraId="149345A3" w14:textId="77777777" w:rsidR="005B48B9" w:rsidRPr="006477DC" w:rsidRDefault="005B48B9" w:rsidP="002D35F8"/>
        </w:tc>
        <w:tc>
          <w:tcPr>
            <w:tcW w:w="2960" w:type="dxa"/>
          </w:tcPr>
          <w:p w14:paraId="70E33B5B" w14:textId="77777777" w:rsidR="005B48B9" w:rsidRPr="006477DC" w:rsidRDefault="005B48B9" w:rsidP="002D35F8"/>
        </w:tc>
      </w:tr>
      <w:tr w:rsidR="006477DC" w:rsidRPr="006477DC" w14:paraId="6E50F913" w14:textId="77777777" w:rsidTr="002D35F8">
        <w:trPr>
          <w:trHeight w:val="1125"/>
        </w:trPr>
        <w:tc>
          <w:tcPr>
            <w:tcW w:w="5452" w:type="dxa"/>
          </w:tcPr>
          <w:p w14:paraId="4D7099D1" w14:textId="77777777" w:rsidR="005B48B9" w:rsidRPr="006477DC" w:rsidRDefault="005B48B9" w:rsidP="002D35F8"/>
          <w:p w14:paraId="73C9C615" w14:textId="77777777" w:rsidR="005B48B9" w:rsidRPr="006477DC" w:rsidRDefault="005B48B9" w:rsidP="002D35F8"/>
        </w:tc>
        <w:tc>
          <w:tcPr>
            <w:tcW w:w="2960" w:type="dxa"/>
          </w:tcPr>
          <w:p w14:paraId="1EC107B2" w14:textId="77777777" w:rsidR="005B48B9" w:rsidRPr="006477DC" w:rsidRDefault="005B48B9" w:rsidP="002D35F8"/>
        </w:tc>
      </w:tr>
      <w:tr w:rsidR="005B48B9" w:rsidRPr="006477DC" w14:paraId="665C3DDF" w14:textId="77777777" w:rsidTr="002D35F8">
        <w:trPr>
          <w:trHeight w:val="1269"/>
        </w:trPr>
        <w:tc>
          <w:tcPr>
            <w:tcW w:w="5452" w:type="dxa"/>
          </w:tcPr>
          <w:p w14:paraId="33703DB2" w14:textId="77777777" w:rsidR="005B48B9" w:rsidRPr="006477DC" w:rsidRDefault="005B48B9" w:rsidP="002D35F8"/>
          <w:p w14:paraId="73FBAFCD" w14:textId="77777777" w:rsidR="005B48B9" w:rsidRPr="006477DC" w:rsidRDefault="005B48B9" w:rsidP="002D35F8"/>
        </w:tc>
        <w:tc>
          <w:tcPr>
            <w:tcW w:w="2960" w:type="dxa"/>
          </w:tcPr>
          <w:p w14:paraId="19943905" w14:textId="77777777" w:rsidR="005B48B9" w:rsidRPr="006477DC" w:rsidRDefault="005B48B9" w:rsidP="002D35F8"/>
        </w:tc>
      </w:tr>
      <w:tr w:rsidR="006F7941" w:rsidRPr="006477DC" w14:paraId="3760BD47" w14:textId="77777777" w:rsidTr="002D35F8">
        <w:trPr>
          <w:trHeight w:val="1269"/>
        </w:trPr>
        <w:tc>
          <w:tcPr>
            <w:tcW w:w="5452" w:type="dxa"/>
          </w:tcPr>
          <w:p w14:paraId="0B8201E5" w14:textId="77777777" w:rsidR="006F7941" w:rsidRPr="006477DC" w:rsidRDefault="006F7941" w:rsidP="002D35F8"/>
        </w:tc>
        <w:tc>
          <w:tcPr>
            <w:tcW w:w="2960" w:type="dxa"/>
          </w:tcPr>
          <w:p w14:paraId="158F5947" w14:textId="77777777" w:rsidR="006F7941" w:rsidRPr="006477DC" w:rsidRDefault="006F7941" w:rsidP="002D35F8"/>
        </w:tc>
      </w:tr>
      <w:tr w:rsidR="006F7941" w:rsidRPr="006477DC" w14:paraId="17309EFB" w14:textId="77777777" w:rsidTr="002D35F8">
        <w:trPr>
          <w:trHeight w:val="1269"/>
        </w:trPr>
        <w:tc>
          <w:tcPr>
            <w:tcW w:w="5452" w:type="dxa"/>
          </w:tcPr>
          <w:p w14:paraId="154A2762" w14:textId="77777777" w:rsidR="006F7941" w:rsidRPr="006477DC" w:rsidRDefault="006F7941" w:rsidP="002D35F8"/>
        </w:tc>
        <w:tc>
          <w:tcPr>
            <w:tcW w:w="2960" w:type="dxa"/>
          </w:tcPr>
          <w:p w14:paraId="58D5A53B" w14:textId="77777777" w:rsidR="006F7941" w:rsidRPr="006477DC" w:rsidRDefault="006F7941" w:rsidP="002D35F8"/>
        </w:tc>
      </w:tr>
    </w:tbl>
    <w:p w14:paraId="7BBE71AB" w14:textId="77777777" w:rsidR="005B48B9" w:rsidRPr="006477DC" w:rsidRDefault="005B48B9" w:rsidP="005B48B9"/>
    <w:p w14:paraId="3DEE23BA" w14:textId="06C7345D" w:rsidR="005B48B9" w:rsidRDefault="005B48B9" w:rsidP="00FC0F04">
      <w:pPr>
        <w:pStyle w:val="Heading3"/>
        <w:rPr>
          <w:color w:val="404040" w:themeColor="text1" w:themeTint="BF"/>
        </w:rPr>
      </w:pPr>
      <w:r w:rsidRPr="006477DC">
        <w:rPr>
          <w:color w:val="404040" w:themeColor="text1" w:themeTint="BF"/>
        </w:rPr>
        <w:t xml:space="preserve">Remember for each element </w:t>
      </w:r>
      <w:r w:rsidR="00873945" w:rsidRPr="006477DC">
        <w:rPr>
          <w:color w:val="404040" w:themeColor="text1" w:themeTint="BF"/>
        </w:rPr>
        <w:t>of the project</w:t>
      </w:r>
      <w:r w:rsidR="00D64BFA">
        <w:rPr>
          <w:color w:val="404040" w:themeColor="text1" w:themeTint="BF"/>
        </w:rPr>
        <w:t>,</w:t>
      </w:r>
      <w:r w:rsidR="00873945" w:rsidRPr="006477DC">
        <w:rPr>
          <w:color w:val="404040" w:themeColor="text1" w:themeTint="BF"/>
        </w:rPr>
        <w:t xml:space="preserve"> </w:t>
      </w:r>
      <w:r w:rsidRPr="006477DC">
        <w:rPr>
          <w:color w:val="404040" w:themeColor="text1" w:themeTint="BF"/>
        </w:rPr>
        <w:t>two detailed</w:t>
      </w:r>
      <w:r w:rsidR="00D64BFA">
        <w:rPr>
          <w:color w:val="404040" w:themeColor="text1" w:themeTint="BF"/>
        </w:rPr>
        <w:t xml:space="preserve"> and </w:t>
      </w:r>
      <w:r w:rsidRPr="006477DC">
        <w:rPr>
          <w:color w:val="404040" w:themeColor="text1" w:themeTint="BF"/>
        </w:rPr>
        <w:t>comparable quotes (including VAT amount) are required</w:t>
      </w:r>
      <w:r w:rsidRPr="006477DC">
        <w:rPr>
          <w:b/>
          <w:bCs/>
          <w:color w:val="404040" w:themeColor="text1" w:themeTint="BF"/>
        </w:rPr>
        <w:t>.</w:t>
      </w:r>
    </w:p>
    <w:p w14:paraId="08EE27F2" w14:textId="77777777" w:rsidR="002D0A59" w:rsidRPr="002D0A59" w:rsidRDefault="002D0A59" w:rsidP="002D0A59"/>
    <w:p w14:paraId="322EB019" w14:textId="5658B4A1" w:rsidR="00873945" w:rsidRDefault="005A09E1" w:rsidP="002D0A59">
      <w:pPr>
        <w:pStyle w:val="Heading3"/>
        <w:rPr>
          <w:color w:val="404040" w:themeColor="text1" w:themeTint="BF"/>
        </w:rPr>
      </w:pPr>
      <w:r>
        <w:rPr>
          <w:color w:val="404040" w:themeColor="text1" w:themeTint="BF"/>
        </w:rPr>
        <w:t>20</w:t>
      </w:r>
      <w:r w:rsidR="00873945" w:rsidRPr="006477DC">
        <w:rPr>
          <w:color w:val="404040" w:themeColor="text1" w:themeTint="BF"/>
        </w:rPr>
        <w:t xml:space="preserve">. How much is being sought from the Elmbridge </w:t>
      </w:r>
      <w:r w:rsidR="00CC506F">
        <w:rPr>
          <w:color w:val="404040" w:themeColor="text1" w:themeTint="BF"/>
        </w:rPr>
        <w:t>Community Climate Action Fund (ECCAF)</w:t>
      </w:r>
      <w:r>
        <w:rPr>
          <w:color w:val="404040" w:themeColor="text1" w:themeTint="BF"/>
        </w:rPr>
        <w:t xml:space="preserve"> and what other funding has been secured for the project?</w:t>
      </w:r>
    </w:p>
    <w:p w14:paraId="508BB61B" w14:textId="77777777" w:rsidR="002D0A59" w:rsidRPr="002D0A59" w:rsidRDefault="002D0A59" w:rsidP="002D0A59"/>
    <w:tbl>
      <w:tblPr>
        <w:tblStyle w:val="TableGrid"/>
        <w:tblW w:w="0" w:type="auto"/>
        <w:tblLook w:val="04A0" w:firstRow="1" w:lastRow="0" w:firstColumn="1" w:lastColumn="0" w:noHBand="0" w:noVBand="1"/>
      </w:tblPr>
      <w:tblGrid>
        <w:gridCol w:w="5087"/>
        <w:gridCol w:w="3929"/>
      </w:tblGrid>
      <w:tr w:rsidR="006477DC" w:rsidRPr="006477DC" w14:paraId="4EAA2F75" w14:textId="77777777" w:rsidTr="002D35F8">
        <w:trPr>
          <w:trHeight w:val="699"/>
        </w:trPr>
        <w:tc>
          <w:tcPr>
            <w:tcW w:w="5087" w:type="dxa"/>
          </w:tcPr>
          <w:p w14:paraId="442678F6" w14:textId="77777777" w:rsidR="00873945" w:rsidRPr="00E10770" w:rsidRDefault="00873945" w:rsidP="002D35F8">
            <w:pPr>
              <w:pStyle w:val="Heading3"/>
              <w:rPr>
                <w:b/>
                <w:bCs/>
                <w:color w:val="404040" w:themeColor="text1" w:themeTint="BF"/>
              </w:rPr>
            </w:pPr>
            <w:r w:rsidRPr="00E10770">
              <w:rPr>
                <w:b/>
                <w:bCs/>
                <w:color w:val="404040" w:themeColor="text1" w:themeTint="BF"/>
              </w:rPr>
              <w:t>Source of funding</w:t>
            </w:r>
          </w:p>
        </w:tc>
        <w:tc>
          <w:tcPr>
            <w:tcW w:w="3929" w:type="dxa"/>
          </w:tcPr>
          <w:p w14:paraId="12FB52F5" w14:textId="77777777" w:rsidR="00873945" w:rsidRPr="00E10770" w:rsidRDefault="00873945" w:rsidP="002D35F8">
            <w:pPr>
              <w:pStyle w:val="Heading3"/>
              <w:rPr>
                <w:b/>
                <w:bCs/>
                <w:color w:val="404040" w:themeColor="text1" w:themeTint="BF"/>
              </w:rPr>
            </w:pPr>
            <w:r w:rsidRPr="00E10770">
              <w:rPr>
                <w:b/>
                <w:bCs/>
                <w:color w:val="404040" w:themeColor="text1" w:themeTint="BF"/>
              </w:rPr>
              <w:t>Amount</w:t>
            </w:r>
          </w:p>
        </w:tc>
      </w:tr>
      <w:tr w:rsidR="006477DC" w:rsidRPr="006477DC" w14:paraId="00E85C92" w14:textId="77777777" w:rsidTr="002D35F8">
        <w:trPr>
          <w:trHeight w:val="535"/>
        </w:trPr>
        <w:tc>
          <w:tcPr>
            <w:tcW w:w="5087" w:type="dxa"/>
          </w:tcPr>
          <w:p w14:paraId="71EB8D04" w14:textId="678972E6" w:rsidR="00873945" w:rsidRPr="006477DC" w:rsidRDefault="002D0A59" w:rsidP="002D35F8">
            <w:pPr>
              <w:pStyle w:val="Heading3"/>
              <w:rPr>
                <w:color w:val="404040" w:themeColor="text1" w:themeTint="BF"/>
              </w:rPr>
            </w:pPr>
            <w:r>
              <w:rPr>
                <w:color w:val="404040" w:themeColor="text1" w:themeTint="BF"/>
              </w:rPr>
              <w:t>Amount</w:t>
            </w:r>
            <w:r w:rsidR="00873945" w:rsidRPr="006477DC">
              <w:rPr>
                <w:color w:val="404040" w:themeColor="text1" w:themeTint="BF"/>
              </w:rPr>
              <w:t xml:space="preserve"> of </w:t>
            </w:r>
            <w:r w:rsidR="00CC506F">
              <w:rPr>
                <w:color w:val="404040" w:themeColor="text1" w:themeTint="BF"/>
              </w:rPr>
              <w:t>ECCAF</w:t>
            </w:r>
            <w:r w:rsidR="00873945" w:rsidRPr="006477DC">
              <w:rPr>
                <w:color w:val="404040" w:themeColor="text1" w:themeTint="BF"/>
              </w:rPr>
              <w:t xml:space="preserve"> funding applied for</w:t>
            </w:r>
            <w:r>
              <w:rPr>
                <w:color w:val="404040" w:themeColor="text1" w:themeTint="BF"/>
              </w:rPr>
              <w:t>:</w:t>
            </w:r>
            <w:r w:rsidR="00873945" w:rsidRPr="006477DC">
              <w:rPr>
                <w:color w:val="404040" w:themeColor="text1" w:themeTint="BF"/>
              </w:rPr>
              <w:t xml:space="preserve"> </w:t>
            </w:r>
          </w:p>
        </w:tc>
        <w:tc>
          <w:tcPr>
            <w:tcW w:w="3929" w:type="dxa"/>
          </w:tcPr>
          <w:p w14:paraId="748DD9C5" w14:textId="77777777" w:rsidR="00873945" w:rsidRPr="006477DC" w:rsidRDefault="00873945" w:rsidP="002D35F8"/>
        </w:tc>
      </w:tr>
      <w:tr w:rsidR="006477DC" w:rsidRPr="006477DC" w14:paraId="2B6DE3BF" w14:textId="77777777" w:rsidTr="002D35F8">
        <w:trPr>
          <w:trHeight w:val="521"/>
        </w:trPr>
        <w:tc>
          <w:tcPr>
            <w:tcW w:w="5087" w:type="dxa"/>
          </w:tcPr>
          <w:p w14:paraId="6D340635" w14:textId="589127DF" w:rsidR="00873945" w:rsidRPr="006477DC" w:rsidRDefault="00873945" w:rsidP="002D35F8">
            <w:pPr>
              <w:pStyle w:val="Heading3"/>
              <w:rPr>
                <w:color w:val="404040" w:themeColor="text1" w:themeTint="BF"/>
              </w:rPr>
            </w:pPr>
            <w:r w:rsidRPr="006477DC">
              <w:rPr>
                <w:color w:val="404040" w:themeColor="text1" w:themeTint="BF"/>
              </w:rPr>
              <w:t>Contribution or grants from third parties</w:t>
            </w:r>
            <w:r w:rsidR="002D0A59">
              <w:rPr>
                <w:color w:val="404040" w:themeColor="text1" w:themeTint="BF"/>
              </w:rPr>
              <w:t>:</w:t>
            </w:r>
            <w:r w:rsidRPr="006477DC">
              <w:rPr>
                <w:color w:val="404040" w:themeColor="text1" w:themeTint="BF"/>
              </w:rPr>
              <w:t xml:space="preserve"> (Please include source)</w:t>
            </w:r>
          </w:p>
        </w:tc>
        <w:tc>
          <w:tcPr>
            <w:tcW w:w="3929" w:type="dxa"/>
          </w:tcPr>
          <w:p w14:paraId="7FDF0FCB" w14:textId="77777777" w:rsidR="00873945" w:rsidRPr="006477DC" w:rsidRDefault="00873945" w:rsidP="002D35F8"/>
        </w:tc>
      </w:tr>
      <w:tr w:rsidR="006477DC" w:rsidRPr="006477DC" w14:paraId="6D23E536" w14:textId="77777777" w:rsidTr="002D35F8">
        <w:trPr>
          <w:trHeight w:val="521"/>
        </w:trPr>
        <w:tc>
          <w:tcPr>
            <w:tcW w:w="5087" w:type="dxa"/>
          </w:tcPr>
          <w:p w14:paraId="31C6D9C0" w14:textId="5A62D678" w:rsidR="00873945" w:rsidRPr="006477DC" w:rsidRDefault="00873945" w:rsidP="002D35F8">
            <w:pPr>
              <w:pStyle w:val="Heading3"/>
              <w:rPr>
                <w:color w:val="404040" w:themeColor="text1" w:themeTint="BF"/>
              </w:rPr>
            </w:pPr>
            <w:r w:rsidRPr="006477DC">
              <w:rPr>
                <w:color w:val="404040" w:themeColor="text1" w:themeTint="BF"/>
              </w:rPr>
              <w:t xml:space="preserve">Contribution from </w:t>
            </w:r>
            <w:r w:rsidR="00CC506F">
              <w:rPr>
                <w:color w:val="404040" w:themeColor="text1" w:themeTint="BF"/>
              </w:rPr>
              <w:t>organisatio</w:t>
            </w:r>
            <w:r w:rsidR="002D0A59">
              <w:rPr>
                <w:color w:val="404040" w:themeColor="text1" w:themeTint="BF"/>
              </w:rPr>
              <w:t>n:</w:t>
            </w:r>
          </w:p>
        </w:tc>
        <w:tc>
          <w:tcPr>
            <w:tcW w:w="3929" w:type="dxa"/>
          </w:tcPr>
          <w:p w14:paraId="349C598A" w14:textId="77777777" w:rsidR="00873945" w:rsidRPr="006477DC" w:rsidRDefault="00873945" w:rsidP="002D35F8"/>
        </w:tc>
      </w:tr>
      <w:tr w:rsidR="00490937" w:rsidRPr="006477DC" w14:paraId="08C4A27D" w14:textId="77777777" w:rsidTr="002D35F8">
        <w:trPr>
          <w:trHeight w:val="521"/>
        </w:trPr>
        <w:tc>
          <w:tcPr>
            <w:tcW w:w="5087" w:type="dxa"/>
          </w:tcPr>
          <w:p w14:paraId="05122390" w14:textId="0F656F7A" w:rsidR="00490937" w:rsidRPr="006477DC" w:rsidRDefault="00490937" w:rsidP="002D35F8">
            <w:pPr>
              <w:pStyle w:val="Heading3"/>
              <w:rPr>
                <w:color w:val="404040" w:themeColor="text1" w:themeTint="BF"/>
              </w:rPr>
            </w:pPr>
            <w:r>
              <w:rPr>
                <w:color w:val="404040" w:themeColor="text1" w:themeTint="BF"/>
              </w:rPr>
              <w:t xml:space="preserve">Total </w:t>
            </w:r>
            <w:r w:rsidR="00AE1EF8">
              <w:rPr>
                <w:color w:val="404040" w:themeColor="text1" w:themeTint="BF"/>
              </w:rPr>
              <w:t xml:space="preserve">cost of </w:t>
            </w:r>
            <w:r>
              <w:rPr>
                <w:color w:val="404040" w:themeColor="text1" w:themeTint="BF"/>
              </w:rPr>
              <w:t>project:</w:t>
            </w:r>
          </w:p>
        </w:tc>
        <w:tc>
          <w:tcPr>
            <w:tcW w:w="3929" w:type="dxa"/>
          </w:tcPr>
          <w:p w14:paraId="23EAFBA5" w14:textId="77777777" w:rsidR="00490937" w:rsidRPr="006477DC" w:rsidRDefault="00490937" w:rsidP="002D35F8"/>
        </w:tc>
      </w:tr>
    </w:tbl>
    <w:p w14:paraId="7AC26F22" w14:textId="77777777" w:rsidR="002D0A59" w:rsidRDefault="002D0A59" w:rsidP="002D0A59">
      <w:pPr>
        <w:pStyle w:val="Heading3"/>
        <w:rPr>
          <w:b/>
          <w:bCs/>
          <w:color w:val="404040" w:themeColor="text1" w:themeTint="BF"/>
        </w:rPr>
      </w:pPr>
    </w:p>
    <w:p w14:paraId="1E29615A" w14:textId="13D00108" w:rsidR="00873945" w:rsidRPr="002D0A59" w:rsidRDefault="005A09E1" w:rsidP="002D0A59">
      <w:pPr>
        <w:pStyle w:val="Heading3"/>
        <w:rPr>
          <w:color w:val="404040" w:themeColor="text1" w:themeTint="BF"/>
        </w:rPr>
      </w:pPr>
      <w:r>
        <w:rPr>
          <w:color w:val="404040" w:themeColor="text1" w:themeTint="BF"/>
        </w:rPr>
        <w:t>21</w:t>
      </w:r>
      <w:r w:rsidR="00873945" w:rsidRPr="006477DC">
        <w:rPr>
          <w:color w:val="404040" w:themeColor="text1" w:themeTint="BF"/>
        </w:rPr>
        <w:t>. Do you have</w:t>
      </w:r>
      <w:r w:rsidR="002D0A59">
        <w:rPr>
          <w:color w:val="404040" w:themeColor="text1" w:themeTint="BF"/>
        </w:rPr>
        <w:t>,</w:t>
      </w:r>
      <w:r w:rsidR="00CC506F">
        <w:rPr>
          <w:color w:val="404040" w:themeColor="text1" w:themeTint="BF"/>
        </w:rPr>
        <w:t xml:space="preserve"> or </w:t>
      </w:r>
      <w:r w:rsidR="00873945" w:rsidRPr="006477DC">
        <w:rPr>
          <w:color w:val="404040" w:themeColor="text1" w:themeTint="BF"/>
        </w:rPr>
        <w:t>require</w:t>
      </w:r>
      <w:r w:rsidR="002D0A59">
        <w:rPr>
          <w:color w:val="404040" w:themeColor="text1" w:themeTint="BF"/>
        </w:rPr>
        <w:t>,</w:t>
      </w:r>
      <w:r w:rsidR="00873945" w:rsidRPr="006477DC">
        <w:rPr>
          <w:color w:val="404040" w:themeColor="text1" w:themeTint="BF"/>
        </w:rPr>
        <w:t xml:space="preserve"> any of the following permissions</w:t>
      </w:r>
      <w:r w:rsidR="00CC506F">
        <w:rPr>
          <w:color w:val="404040" w:themeColor="text1" w:themeTint="BF"/>
        </w:rPr>
        <w:t xml:space="preserve"> for your project</w:t>
      </w:r>
      <w:r w:rsidR="00873945" w:rsidRPr="006477DC">
        <w:rPr>
          <w:color w:val="404040" w:themeColor="text1" w:themeTint="BF"/>
        </w:rPr>
        <w:t>?</w:t>
      </w:r>
    </w:p>
    <w:p w14:paraId="34888AC5" w14:textId="77777777" w:rsidR="00873945" w:rsidRPr="006477DC" w:rsidRDefault="00873945" w:rsidP="00873945"/>
    <w:tbl>
      <w:tblPr>
        <w:tblStyle w:val="TableGrid"/>
        <w:tblW w:w="0" w:type="auto"/>
        <w:tblLook w:val="04A0" w:firstRow="1" w:lastRow="0" w:firstColumn="1" w:lastColumn="0" w:noHBand="0" w:noVBand="1"/>
      </w:tblPr>
      <w:tblGrid>
        <w:gridCol w:w="3005"/>
        <w:gridCol w:w="3005"/>
        <w:gridCol w:w="3006"/>
      </w:tblGrid>
      <w:tr w:rsidR="006477DC" w:rsidRPr="006477DC" w14:paraId="7D4E725F" w14:textId="77777777" w:rsidTr="002D35F8">
        <w:tc>
          <w:tcPr>
            <w:tcW w:w="3005" w:type="dxa"/>
          </w:tcPr>
          <w:p w14:paraId="75406F92" w14:textId="77777777" w:rsidR="00873945" w:rsidRPr="00E10770" w:rsidRDefault="00873945" w:rsidP="002D35F8">
            <w:pPr>
              <w:pStyle w:val="Heading3"/>
              <w:rPr>
                <w:b/>
                <w:bCs/>
                <w:color w:val="404040" w:themeColor="text1" w:themeTint="BF"/>
              </w:rPr>
            </w:pPr>
            <w:r w:rsidRPr="00E10770">
              <w:rPr>
                <w:b/>
                <w:bCs/>
                <w:color w:val="404040" w:themeColor="text1" w:themeTint="BF"/>
              </w:rPr>
              <w:t xml:space="preserve">Permission </w:t>
            </w:r>
          </w:p>
        </w:tc>
        <w:tc>
          <w:tcPr>
            <w:tcW w:w="3005" w:type="dxa"/>
          </w:tcPr>
          <w:p w14:paraId="4405233C" w14:textId="77777777" w:rsidR="00873945" w:rsidRPr="00E10770" w:rsidRDefault="00873945" w:rsidP="002D35F8">
            <w:pPr>
              <w:pStyle w:val="Heading3"/>
              <w:rPr>
                <w:b/>
                <w:bCs/>
                <w:color w:val="404040" w:themeColor="text1" w:themeTint="BF"/>
              </w:rPr>
            </w:pPr>
            <w:r w:rsidRPr="00E10770">
              <w:rPr>
                <w:b/>
                <w:bCs/>
                <w:color w:val="404040" w:themeColor="text1" w:themeTint="BF"/>
              </w:rPr>
              <w:t>Required</w:t>
            </w:r>
          </w:p>
        </w:tc>
        <w:tc>
          <w:tcPr>
            <w:tcW w:w="3006" w:type="dxa"/>
          </w:tcPr>
          <w:p w14:paraId="14257D8E" w14:textId="77777777" w:rsidR="00873945" w:rsidRPr="00E10770" w:rsidRDefault="00873945" w:rsidP="002D35F8">
            <w:pPr>
              <w:pStyle w:val="Heading3"/>
              <w:rPr>
                <w:b/>
                <w:bCs/>
                <w:color w:val="404040" w:themeColor="text1" w:themeTint="BF"/>
              </w:rPr>
            </w:pPr>
            <w:r w:rsidRPr="00E10770">
              <w:rPr>
                <w:b/>
                <w:bCs/>
                <w:color w:val="404040" w:themeColor="text1" w:themeTint="BF"/>
              </w:rPr>
              <w:t>Secured</w:t>
            </w:r>
          </w:p>
        </w:tc>
      </w:tr>
      <w:tr w:rsidR="006477DC" w:rsidRPr="006477DC" w14:paraId="61DD8921" w14:textId="77777777" w:rsidTr="002D35F8">
        <w:tc>
          <w:tcPr>
            <w:tcW w:w="3005" w:type="dxa"/>
          </w:tcPr>
          <w:p w14:paraId="458692C8" w14:textId="77777777" w:rsidR="00873945" w:rsidRPr="006477DC" w:rsidRDefault="00873945" w:rsidP="002D35F8">
            <w:pPr>
              <w:pStyle w:val="Heading3"/>
              <w:rPr>
                <w:color w:val="404040" w:themeColor="text1" w:themeTint="BF"/>
              </w:rPr>
            </w:pPr>
            <w:r w:rsidRPr="006477DC">
              <w:rPr>
                <w:color w:val="404040" w:themeColor="text1" w:themeTint="BF"/>
              </w:rPr>
              <w:t>Planning permission</w:t>
            </w:r>
          </w:p>
        </w:tc>
        <w:tc>
          <w:tcPr>
            <w:tcW w:w="3005" w:type="dxa"/>
          </w:tcPr>
          <w:p w14:paraId="56B9EEA0" w14:textId="77777777" w:rsidR="00873945" w:rsidRPr="006477DC" w:rsidRDefault="00873945" w:rsidP="002D35F8">
            <w:pPr>
              <w:pStyle w:val="Heading3"/>
              <w:rPr>
                <w:color w:val="404040" w:themeColor="text1" w:themeTint="BF"/>
              </w:rPr>
            </w:pPr>
          </w:p>
        </w:tc>
        <w:tc>
          <w:tcPr>
            <w:tcW w:w="3006" w:type="dxa"/>
          </w:tcPr>
          <w:p w14:paraId="36046683" w14:textId="77777777" w:rsidR="00873945" w:rsidRPr="006477DC" w:rsidRDefault="00873945" w:rsidP="002D35F8">
            <w:pPr>
              <w:pStyle w:val="Heading3"/>
              <w:rPr>
                <w:color w:val="404040" w:themeColor="text1" w:themeTint="BF"/>
              </w:rPr>
            </w:pPr>
          </w:p>
        </w:tc>
      </w:tr>
      <w:tr w:rsidR="006477DC" w:rsidRPr="006477DC" w14:paraId="42B96607" w14:textId="77777777" w:rsidTr="002D35F8">
        <w:tc>
          <w:tcPr>
            <w:tcW w:w="3005" w:type="dxa"/>
          </w:tcPr>
          <w:p w14:paraId="0AE29327" w14:textId="77777777" w:rsidR="00873945" w:rsidRPr="006477DC" w:rsidRDefault="00873945" w:rsidP="002D35F8">
            <w:pPr>
              <w:pStyle w:val="Heading3"/>
              <w:rPr>
                <w:color w:val="404040" w:themeColor="text1" w:themeTint="BF"/>
              </w:rPr>
            </w:pPr>
            <w:r w:rsidRPr="006477DC">
              <w:rPr>
                <w:color w:val="404040" w:themeColor="text1" w:themeTint="BF"/>
              </w:rPr>
              <w:t>Building control approval</w:t>
            </w:r>
          </w:p>
        </w:tc>
        <w:tc>
          <w:tcPr>
            <w:tcW w:w="3005" w:type="dxa"/>
          </w:tcPr>
          <w:p w14:paraId="313402AE" w14:textId="77777777" w:rsidR="00873945" w:rsidRPr="006477DC" w:rsidRDefault="00873945" w:rsidP="002D35F8">
            <w:pPr>
              <w:pStyle w:val="Heading3"/>
              <w:rPr>
                <w:color w:val="404040" w:themeColor="text1" w:themeTint="BF"/>
              </w:rPr>
            </w:pPr>
          </w:p>
        </w:tc>
        <w:tc>
          <w:tcPr>
            <w:tcW w:w="3006" w:type="dxa"/>
          </w:tcPr>
          <w:p w14:paraId="335799F0" w14:textId="77777777" w:rsidR="00873945" w:rsidRPr="006477DC" w:rsidRDefault="00873945" w:rsidP="002D35F8">
            <w:pPr>
              <w:pStyle w:val="Heading3"/>
              <w:rPr>
                <w:color w:val="404040" w:themeColor="text1" w:themeTint="BF"/>
              </w:rPr>
            </w:pPr>
          </w:p>
        </w:tc>
      </w:tr>
      <w:tr w:rsidR="00873945" w:rsidRPr="006477DC" w14:paraId="1E1D6B6A" w14:textId="77777777" w:rsidTr="002D35F8">
        <w:tc>
          <w:tcPr>
            <w:tcW w:w="3005" w:type="dxa"/>
          </w:tcPr>
          <w:p w14:paraId="5D8BEC37" w14:textId="77777777" w:rsidR="00873945" w:rsidRPr="006477DC" w:rsidRDefault="00873945" w:rsidP="002D35F8">
            <w:pPr>
              <w:pStyle w:val="Heading3"/>
              <w:rPr>
                <w:color w:val="404040" w:themeColor="text1" w:themeTint="BF"/>
              </w:rPr>
            </w:pPr>
            <w:r w:rsidRPr="006477DC">
              <w:rPr>
                <w:color w:val="404040" w:themeColor="text1" w:themeTint="BF"/>
              </w:rPr>
              <w:t>Landlord/freeholder consent</w:t>
            </w:r>
          </w:p>
        </w:tc>
        <w:tc>
          <w:tcPr>
            <w:tcW w:w="3005" w:type="dxa"/>
          </w:tcPr>
          <w:p w14:paraId="5BF1D35E" w14:textId="77777777" w:rsidR="00873945" w:rsidRPr="006477DC" w:rsidRDefault="00873945" w:rsidP="002D35F8">
            <w:pPr>
              <w:pStyle w:val="Heading3"/>
              <w:rPr>
                <w:color w:val="404040" w:themeColor="text1" w:themeTint="BF"/>
              </w:rPr>
            </w:pPr>
          </w:p>
        </w:tc>
        <w:tc>
          <w:tcPr>
            <w:tcW w:w="3006" w:type="dxa"/>
          </w:tcPr>
          <w:p w14:paraId="6746B1BC" w14:textId="77777777" w:rsidR="00873945" w:rsidRPr="006477DC" w:rsidRDefault="00873945" w:rsidP="002D35F8">
            <w:pPr>
              <w:pStyle w:val="Heading3"/>
              <w:rPr>
                <w:color w:val="404040" w:themeColor="text1" w:themeTint="BF"/>
              </w:rPr>
            </w:pPr>
          </w:p>
        </w:tc>
      </w:tr>
    </w:tbl>
    <w:p w14:paraId="69AE8D7C" w14:textId="77777777" w:rsidR="00873945" w:rsidRPr="006477DC" w:rsidRDefault="00873945" w:rsidP="00873945">
      <w:pPr>
        <w:pStyle w:val="Heading3"/>
        <w:rPr>
          <w:color w:val="404040" w:themeColor="text1" w:themeTint="BF"/>
        </w:rPr>
      </w:pPr>
    </w:p>
    <w:p w14:paraId="2C21B4FB" w14:textId="5150C1F2" w:rsidR="00873945" w:rsidRDefault="00873945" w:rsidP="00873945">
      <w:pPr>
        <w:pStyle w:val="Heading3"/>
        <w:rPr>
          <w:color w:val="404040" w:themeColor="text1" w:themeTint="BF"/>
        </w:rPr>
      </w:pPr>
      <w:r w:rsidRPr="006477DC">
        <w:rPr>
          <w:color w:val="404040" w:themeColor="text1" w:themeTint="BF"/>
        </w:rPr>
        <w:t>Please note that evidence of any relevant permissions will be required with your application.</w:t>
      </w:r>
    </w:p>
    <w:p w14:paraId="3BBDF517" w14:textId="77777777" w:rsidR="002D0A59" w:rsidRPr="002D0A59" w:rsidRDefault="002D0A59" w:rsidP="002D0A59"/>
    <w:p w14:paraId="2428D6D4" w14:textId="450BC511" w:rsidR="00873945" w:rsidRPr="006477DC" w:rsidRDefault="005A09E1" w:rsidP="00873945">
      <w:pPr>
        <w:pStyle w:val="Heading3"/>
        <w:rPr>
          <w:color w:val="404040" w:themeColor="text1" w:themeTint="BF"/>
        </w:rPr>
      </w:pPr>
      <w:r>
        <w:rPr>
          <w:color w:val="404040" w:themeColor="text1" w:themeTint="BF"/>
        </w:rPr>
        <w:t>22</w:t>
      </w:r>
      <w:r w:rsidR="00873945" w:rsidRPr="006477DC">
        <w:rPr>
          <w:color w:val="404040" w:themeColor="text1" w:themeTint="BF"/>
        </w:rPr>
        <w:t xml:space="preserve">. </w:t>
      </w:r>
      <w:r w:rsidR="00EE1072" w:rsidRPr="006477DC">
        <w:rPr>
          <w:color w:val="404040" w:themeColor="text1" w:themeTint="BF"/>
        </w:rPr>
        <w:t>Does any person connected with this application have any relationship with any councillor or officer of Elmbridge Borough Council? If yes, provide details below.</w:t>
      </w:r>
    </w:p>
    <w:p w14:paraId="4DC64E18" w14:textId="77777777" w:rsidR="00873945" w:rsidRPr="006477DC" w:rsidRDefault="00873945" w:rsidP="00873945">
      <w:pPr>
        <w:rPr>
          <w:sz w:val="14"/>
          <w:szCs w:val="12"/>
        </w:rPr>
      </w:pPr>
    </w:p>
    <w:p w14:paraId="4BAEC8B5" w14:textId="77777777" w:rsidR="00873945" w:rsidRPr="006477DC" w:rsidRDefault="00873945" w:rsidP="00873945">
      <w:r w:rsidRPr="006477DC">
        <w:rPr>
          <w:noProof/>
        </w:rPr>
        <mc:AlternateContent>
          <mc:Choice Requires="wps">
            <w:drawing>
              <wp:inline distT="0" distB="0" distL="0" distR="0" wp14:anchorId="165F6BEF" wp14:editId="65BC7ECC">
                <wp:extent cx="5715000" cy="695325"/>
                <wp:effectExtent l="0" t="0" r="19050" b="28575"/>
                <wp:docPr id="8" name="Rectangle 8" descr="Q12 respons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953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253437" w14:textId="77777777" w:rsidR="00873945" w:rsidRDefault="00873945" w:rsidP="00873945">
                            <w:pPr>
                              <w:ind w:right="51"/>
                            </w:pPr>
                          </w:p>
                        </w:txbxContent>
                      </wps:txbx>
                      <wps:bodyPr rot="0" vert="horz" wrap="square" lIns="0" tIns="0" rIns="0" bIns="0" anchor="t" anchorCtr="0" upright="1">
                        <a:noAutofit/>
                      </wps:bodyPr>
                    </wps:wsp>
                  </a:graphicData>
                </a:graphic>
              </wp:inline>
            </w:drawing>
          </mc:Choice>
          <mc:Fallback>
            <w:pict>
              <v:rect w14:anchorId="165F6BEF" id="Rectangle 8" o:spid="_x0000_s1044" alt="Q12 response box" style="width:450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">
                <v:textbox inset="0,0,0,0">
                  <w:txbxContent>
                    <w:p w14:paraId="78253437" w14:textId="77777777" w:rsidR="00873945" w:rsidRDefault="00873945" w:rsidP="00873945">
                      <w:pPr>
                        <w:ind w:right="51"/>
                      </w:pPr>
                    </w:p>
                  </w:txbxContent>
                </v:textbox>
                <w10:anchorlock/>
              </v:rect>
            </w:pict>
          </mc:Fallback>
        </mc:AlternateContent>
      </w:r>
    </w:p>
    <w:p w14:paraId="0B56A75E" w14:textId="77777777" w:rsidR="00873945" w:rsidRPr="006477DC" w:rsidRDefault="00873945" w:rsidP="00873945"/>
    <w:p w14:paraId="5A392EEC" w14:textId="7187E75E" w:rsidR="00FC0F04" w:rsidRPr="006477DC" w:rsidRDefault="005A09E1" w:rsidP="00FC0F04">
      <w:pPr>
        <w:pStyle w:val="Heading3"/>
        <w:rPr>
          <w:color w:val="404040" w:themeColor="text1" w:themeTint="BF"/>
        </w:rPr>
      </w:pPr>
      <w:r>
        <w:rPr>
          <w:color w:val="404040" w:themeColor="text1" w:themeTint="BF"/>
        </w:rPr>
        <w:t>23</w:t>
      </w:r>
      <w:r w:rsidR="00EE1072" w:rsidRPr="006477DC">
        <w:rPr>
          <w:color w:val="404040" w:themeColor="text1" w:themeTint="BF"/>
        </w:rPr>
        <w:t xml:space="preserve">. </w:t>
      </w:r>
      <w:r w:rsidR="00B94735" w:rsidRPr="006477DC">
        <w:rPr>
          <w:color w:val="404040" w:themeColor="text1" w:themeTint="BF"/>
        </w:rPr>
        <w:t>Declaration</w:t>
      </w:r>
      <w:r w:rsidR="00FC0F04" w:rsidRPr="006477DC">
        <w:rPr>
          <w:color w:val="404040" w:themeColor="text1" w:themeTint="BF"/>
        </w:rPr>
        <w:t xml:space="preserve"> </w:t>
      </w:r>
    </w:p>
    <w:p w14:paraId="5EC9E93A" w14:textId="77777777" w:rsidR="00FC0F04" w:rsidRDefault="00FC0F04" w:rsidP="00FC0F04"/>
    <w:p w14:paraId="7D88709A" w14:textId="77777777" w:rsidR="00B94735" w:rsidRDefault="00B94735" w:rsidP="00B94735">
      <w:pPr>
        <w:pStyle w:val="BodyText"/>
      </w:pPr>
      <w:r w:rsidRPr="00B94735">
        <w:t>When you have completed the application form, please read and sign the declaration below and submit the application form as directed.</w:t>
      </w:r>
    </w:p>
    <w:p w14:paraId="4DEED0ED" w14:textId="0EE6A654" w:rsidR="00B94735" w:rsidRDefault="00B94735" w:rsidP="00B94735">
      <w:pPr>
        <w:pStyle w:val="BodyText"/>
      </w:pPr>
      <w:r>
        <w:t>To the best of my knowledge the information I have provided on this application form is correct. If Elmbridge Borough Council agrees to make an Elmbridge Community Climate Action Fund award, it will be used exclusively for the purposes described</w:t>
      </w:r>
      <w:r w:rsidR="006477DC">
        <w:t xml:space="preserve"> in the application form</w:t>
      </w:r>
      <w:r>
        <w:t xml:space="preserve"> and we agree to acknowledge Elmbridge Borough Council’s support in all initiatives/literature and permanent fixtures.</w:t>
      </w:r>
    </w:p>
    <w:p w14:paraId="03053994" w14:textId="3037B372" w:rsidR="00FC0F04" w:rsidRDefault="00B94735" w:rsidP="00B94735">
      <w:pPr>
        <w:pStyle w:val="BodyText"/>
      </w:pPr>
      <w:r>
        <w:t xml:space="preserve">I agree to inform the </w:t>
      </w:r>
      <w:r w:rsidR="006477DC">
        <w:t xml:space="preserve">council if any project changes arise, and </w:t>
      </w:r>
      <w:r w:rsidR="006477DC" w:rsidRPr="006477DC">
        <w:t>to provide</w:t>
      </w:r>
      <w:r w:rsidR="006477DC">
        <w:t xml:space="preserve"> when requested</w:t>
      </w:r>
      <w:r w:rsidR="006477DC" w:rsidRPr="006477DC">
        <w:t xml:space="preserve"> all necessary information required for the purposes of reporting on the progress or otherwise of the identified project. I recognise the</w:t>
      </w:r>
      <w:r w:rsidR="006477DC">
        <w:t xml:space="preserve"> c</w:t>
      </w:r>
      <w:r w:rsidR="006477DC" w:rsidRPr="006477DC">
        <w:t>ouncil’s statutory rights, which includes provisions to reclaim unspent or misappropriated funds.</w:t>
      </w:r>
    </w:p>
    <w:p w14:paraId="0D7887C2" w14:textId="3B74BC87" w:rsidR="00FA2415" w:rsidRDefault="00FA2415" w:rsidP="00B94735">
      <w:pPr>
        <w:pStyle w:val="BodyText"/>
      </w:pPr>
      <w:r>
        <w:t>On signing this form I am also agreeing to the Elmbridge Community Climate Action Fund Terms and Conditions 2024-25.</w:t>
      </w:r>
    </w:p>
    <w:p w14:paraId="7A3ABFF8" w14:textId="332B1985" w:rsidR="006477DC" w:rsidRDefault="006477DC" w:rsidP="006477DC">
      <w:pPr>
        <w:pStyle w:val="BodyText"/>
      </w:pPr>
      <w:r w:rsidRPr="006477DC">
        <w:rPr>
          <w:b/>
          <w:bCs/>
        </w:rPr>
        <w:t>Privacy Notice:</w:t>
      </w:r>
      <w:r>
        <w:t xml:space="preserve"> By signing this form, the applicant agrees to Elmbridge Borough Council checking all supplied information for the purposes of informing decision making. The information on this form will be stored in the council’s Elmbridge Community Climate Action Fund manual filling system and summarised in the council’s </w:t>
      </w:r>
      <w:r w:rsidRPr="006477DC">
        <w:t>Information, Communication and Technology (ICT)</w:t>
      </w:r>
      <w:r>
        <w:t xml:space="preserve"> system for the sole purpose of fund processing, analysis and accounting. Information about the project may be publicised on the council website and in public material for publicity purposes. Personal information will not be disclosed without any prior agreement of those concerned, unless required by law. For further information on the Council’s privacy policy, please see: https://www.elmbridge.gov.uk/privacy-notices/ </w:t>
      </w:r>
    </w:p>
    <w:p w14:paraId="76B83311" w14:textId="77777777" w:rsidR="006477DC" w:rsidRDefault="006477DC" w:rsidP="006477DC">
      <w:pPr>
        <w:pStyle w:val="BodyText"/>
      </w:pPr>
    </w:p>
    <w:p w14:paraId="46405353" w14:textId="177ECE2C" w:rsidR="006477DC" w:rsidRDefault="006477DC" w:rsidP="006477DC">
      <w:pPr>
        <w:pStyle w:val="BodyText"/>
      </w:pPr>
      <w:r>
        <w:t>Signed:  ________________________________________________</w:t>
      </w:r>
    </w:p>
    <w:p w14:paraId="4806262D" w14:textId="1C49C9F0" w:rsidR="006477DC" w:rsidRDefault="006477DC" w:rsidP="006477DC">
      <w:pPr>
        <w:pStyle w:val="BodyText"/>
      </w:pPr>
      <w:r>
        <w:t>Organisation:  ____________________________________________</w:t>
      </w:r>
    </w:p>
    <w:p w14:paraId="59A2F2FA" w14:textId="2EF36E5B" w:rsidR="006477DC" w:rsidRDefault="006477DC" w:rsidP="006477DC">
      <w:pPr>
        <w:pStyle w:val="BodyText"/>
      </w:pPr>
      <w:r>
        <w:t>Date:  __________________________________________________</w:t>
      </w:r>
    </w:p>
    <w:p w14:paraId="0E4D442B" w14:textId="77777777" w:rsidR="00FC0F04" w:rsidRPr="00FC0F04" w:rsidRDefault="00FC0F04" w:rsidP="00FC0F04"/>
    <w:sectPr w:rsidR="00FC0F04" w:rsidRPr="00FC0F0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BCF4" w14:textId="77777777" w:rsidR="00724CD5" w:rsidRDefault="00724CD5" w:rsidP="00FC0F04">
      <w:r>
        <w:separator/>
      </w:r>
    </w:p>
  </w:endnote>
  <w:endnote w:type="continuationSeparator" w:id="0">
    <w:p w14:paraId="23F737E8" w14:textId="77777777" w:rsidR="00724CD5" w:rsidRDefault="00724CD5" w:rsidP="00F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006" w14:textId="4BB576C9" w:rsidR="00892F52" w:rsidRDefault="0089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0762" w14:textId="28B12395" w:rsidR="00B90070" w:rsidRDefault="00892F52" w:rsidP="00B90070">
    <w:pPr>
      <w:pStyle w:val="Footer"/>
      <w:ind w:left="-709"/>
    </w:pPr>
    <w:r>
      <w:rPr>
        <w:noProof/>
      </w:rPr>
      <w:drawing>
        <wp:inline distT="0" distB="0" distL="0" distR="0" wp14:anchorId="748F67F9" wp14:editId="3C94A1CF">
          <wp:extent cx="3063240" cy="926592"/>
          <wp:effectExtent l="0" t="0" r="3810" b="6985"/>
          <wp:docPr id="32" name="Picture 32" descr="Elmbridg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mbridge Boroug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3063240" cy="9265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DE08" w14:textId="26233406" w:rsidR="00892F52" w:rsidRDefault="0089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FC36" w14:textId="77777777" w:rsidR="00724CD5" w:rsidRDefault="00724CD5" w:rsidP="00FC0F04">
      <w:r>
        <w:separator/>
      </w:r>
    </w:p>
  </w:footnote>
  <w:footnote w:type="continuationSeparator" w:id="0">
    <w:p w14:paraId="3DBEE983" w14:textId="77777777" w:rsidR="00724CD5" w:rsidRDefault="00724CD5" w:rsidP="00FC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BD17" w14:textId="3996BEAB" w:rsidR="00892F52" w:rsidRDefault="00892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5D33" w14:textId="0301F674" w:rsidR="00892F52" w:rsidRDefault="00892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07E3" w14:textId="6E61F8DB" w:rsidR="00892F52" w:rsidRDefault="00892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561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180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3A8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10F8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6CA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73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C6D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62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4E1F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FA9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D0320F"/>
    <w:multiLevelType w:val="hybridMultilevel"/>
    <w:tmpl w:val="85D6D8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9554148">
    <w:abstractNumId w:val="9"/>
  </w:num>
  <w:num w:numId="2" w16cid:durableId="1686705833">
    <w:abstractNumId w:val="7"/>
  </w:num>
  <w:num w:numId="3" w16cid:durableId="1820225977">
    <w:abstractNumId w:val="6"/>
  </w:num>
  <w:num w:numId="4" w16cid:durableId="1091781557">
    <w:abstractNumId w:val="5"/>
  </w:num>
  <w:num w:numId="5" w16cid:durableId="61031847">
    <w:abstractNumId w:val="4"/>
  </w:num>
  <w:num w:numId="6" w16cid:durableId="1376732031">
    <w:abstractNumId w:val="8"/>
  </w:num>
  <w:num w:numId="7" w16cid:durableId="1564174678">
    <w:abstractNumId w:val="3"/>
  </w:num>
  <w:num w:numId="8" w16cid:durableId="253829998">
    <w:abstractNumId w:val="2"/>
  </w:num>
  <w:num w:numId="9" w16cid:durableId="1298074929">
    <w:abstractNumId w:val="1"/>
  </w:num>
  <w:num w:numId="10" w16cid:durableId="1951818850">
    <w:abstractNumId w:val="0"/>
  </w:num>
  <w:num w:numId="11" w16cid:durableId="1474174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C2"/>
    <w:rsid w:val="000177C2"/>
    <w:rsid w:val="00042159"/>
    <w:rsid w:val="00042DF7"/>
    <w:rsid w:val="000475DC"/>
    <w:rsid w:val="000934E8"/>
    <w:rsid w:val="001054A0"/>
    <w:rsid w:val="00106FE4"/>
    <w:rsid w:val="001E1F67"/>
    <w:rsid w:val="0021279F"/>
    <w:rsid w:val="00212EF5"/>
    <w:rsid w:val="002161CB"/>
    <w:rsid w:val="00254A8B"/>
    <w:rsid w:val="002623E8"/>
    <w:rsid w:val="00271D99"/>
    <w:rsid w:val="002C6F6C"/>
    <w:rsid w:val="002D0A59"/>
    <w:rsid w:val="002D5242"/>
    <w:rsid w:val="00312D5E"/>
    <w:rsid w:val="0038282F"/>
    <w:rsid w:val="00400810"/>
    <w:rsid w:val="00424682"/>
    <w:rsid w:val="00454142"/>
    <w:rsid w:val="00460F30"/>
    <w:rsid w:val="004623A4"/>
    <w:rsid w:val="00477D4D"/>
    <w:rsid w:val="00490937"/>
    <w:rsid w:val="004A649A"/>
    <w:rsid w:val="004F3C81"/>
    <w:rsid w:val="00515CDF"/>
    <w:rsid w:val="00517E0B"/>
    <w:rsid w:val="00546E88"/>
    <w:rsid w:val="00593F2B"/>
    <w:rsid w:val="005A09E1"/>
    <w:rsid w:val="005A7A54"/>
    <w:rsid w:val="005B48B9"/>
    <w:rsid w:val="006031D1"/>
    <w:rsid w:val="006477DC"/>
    <w:rsid w:val="00654CB1"/>
    <w:rsid w:val="0066458C"/>
    <w:rsid w:val="006D103F"/>
    <w:rsid w:val="006D73F3"/>
    <w:rsid w:val="006F7941"/>
    <w:rsid w:val="00724CD5"/>
    <w:rsid w:val="00762294"/>
    <w:rsid w:val="0076529C"/>
    <w:rsid w:val="00773064"/>
    <w:rsid w:val="007D69E6"/>
    <w:rsid w:val="0084220D"/>
    <w:rsid w:val="00865C5E"/>
    <w:rsid w:val="00873945"/>
    <w:rsid w:val="008754F5"/>
    <w:rsid w:val="00892F52"/>
    <w:rsid w:val="008A3482"/>
    <w:rsid w:val="00957C49"/>
    <w:rsid w:val="009A0F82"/>
    <w:rsid w:val="009B323C"/>
    <w:rsid w:val="009B4917"/>
    <w:rsid w:val="009C3E5D"/>
    <w:rsid w:val="009D5240"/>
    <w:rsid w:val="009E1F03"/>
    <w:rsid w:val="00A05CD9"/>
    <w:rsid w:val="00A240F6"/>
    <w:rsid w:val="00A454B9"/>
    <w:rsid w:val="00A80417"/>
    <w:rsid w:val="00AE1EF8"/>
    <w:rsid w:val="00B1632C"/>
    <w:rsid w:val="00B67D14"/>
    <w:rsid w:val="00B67D26"/>
    <w:rsid w:val="00B90070"/>
    <w:rsid w:val="00B94735"/>
    <w:rsid w:val="00BC7D6D"/>
    <w:rsid w:val="00C24E91"/>
    <w:rsid w:val="00C7064A"/>
    <w:rsid w:val="00C92146"/>
    <w:rsid w:val="00C93AE2"/>
    <w:rsid w:val="00CB6054"/>
    <w:rsid w:val="00CC506F"/>
    <w:rsid w:val="00CD0A8B"/>
    <w:rsid w:val="00CD6D8B"/>
    <w:rsid w:val="00D157DD"/>
    <w:rsid w:val="00D51F1E"/>
    <w:rsid w:val="00D62F9C"/>
    <w:rsid w:val="00D63E05"/>
    <w:rsid w:val="00D64BFA"/>
    <w:rsid w:val="00D85D9D"/>
    <w:rsid w:val="00E022C3"/>
    <w:rsid w:val="00E10770"/>
    <w:rsid w:val="00E27AF1"/>
    <w:rsid w:val="00EC4E5B"/>
    <w:rsid w:val="00EC7C0F"/>
    <w:rsid w:val="00EE1072"/>
    <w:rsid w:val="00EF7C20"/>
    <w:rsid w:val="00F00853"/>
    <w:rsid w:val="00F216E6"/>
    <w:rsid w:val="00FA1479"/>
    <w:rsid w:val="00FA2415"/>
    <w:rsid w:val="00FB499C"/>
    <w:rsid w:val="00FC0F04"/>
    <w:rsid w:val="00FC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FB507"/>
  <w15:chartTrackingRefBased/>
  <w15:docId w15:val="{253D17C0-E31E-434D-84FD-2B55DEE8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499C"/>
    <w:pPr>
      <w:spacing w:after="0" w:line="240" w:lineRule="auto"/>
    </w:pPr>
    <w:rPr>
      <w:rFonts w:ascii="Arial" w:hAnsi="Arial" w:cs="Calibri"/>
      <w:color w:val="404040" w:themeColor="text1" w:themeTint="BF"/>
      <w:sz w:val="24"/>
    </w:rPr>
  </w:style>
  <w:style w:type="paragraph" w:styleId="Heading1">
    <w:name w:val="heading 1"/>
    <w:basedOn w:val="Normal"/>
    <w:next w:val="Normal"/>
    <w:link w:val="Heading1Char"/>
    <w:uiPriority w:val="9"/>
    <w:qFormat/>
    <w:rsid w:val="00865C5E"/>
    <w:pPr>
      <w:keepNext/>
      <w:keepLines/>
      <w:pBdr>
        <w:top w:val="single" w:sz="4" w:space="12" w:color="205632"/>
        <w:bottom w:val="single" w:sz="4" w:space="12" w:color="205632"/>
      </w:pBdr>
      <w:spacing w:before="240" w:line="286" w:lineRule="auto"/>
      <w:outlineLvl w:val="0"/>
    </w:pPr>
    <w:rPr>
      <w:rFonts w:eastAsiaTheme="majorEastAsia" w:cstheme="majorBidi"/>
      <w:color w:val="205632"/>
      <w:sz w:val="56"/>
      <w:szCs w:val="32"/>
    </w:rPr>
  </w:style>
  <w:style w:type="paragraph" w:styleId="Heading2">
    <w:name w:val="heading 2"/>
    <w:basedOn w:val="Normal"/>
    <w:next w:val="Normal"/>
    <w:link w:val="Heading2Char"/>
    <w:autoRedefine/>
    <w:uiPriority w:val="9"/>
    <w:unhideWhenUsed/>
    <w:qFormat/>
    <w:rsid w:val="00865C5E"/>
    <w:pPr>
      <w:keepNext/>
      <w:keepLines/>
      <w:widowControl w:val="0"/>
      <w:overflowPunct w:val="0"/>
      <w:autoSpaceDE w:val="0"/>
      <w:autoSpaceDN w:val="0"/>
      <w:adjustRightInd w:val="0"/>
      <w:spacing w:before="40" w:line="285" w:lineRule="auto"/>
      <w:outlineLvl w:val="1"/>
    </w:pPr>
    <w:rPr>
      <w:rFonts w:eastAsiaTheme="majorEastAsia" w:cstheme="majorBidi"/>
      <w:color w:val="205632"/>
      <w:kern w:val="28"/>
      <w:sz w:val="40"/>
      <w:szCs w:val="26"/>
    </w:rPr>
  </w:style>
  <w:style w:type="paragraph" w:styleId="Heading3">
    <w:name w:val="heading 3"/>
    <w:basedOn w:val="Normal"/>
    <w:next w:val="Normal"/>
    <w:link w:val="Heading3Char"/>
    <w:uiPriority w:val="9"/>
    <w:unhideWhenUsed/>
    <w:qFormat/>
    <w:rsid w:val="00FC0F04"/>
    <w:pPr>
      <w:keepNext/>
      <w:keepLines/>
      <w:spacing w:before="40"/>
      <w:outlineLvl w:val="2"/>
    </w:pPr>
    <w:rPr>
      <w:rFonts w:eastAsiaTheme="majorEastAsia" w:cstheme="majorBidi"/>
      <w:color w:val="205632"/>
      <w:sz w:val="28"/>
      <w:szCs w:val="24"/>
    </w:rPr>
  </w:style>
  <w:style w:type="paragraph" w:styleId="Heading4">
    <w:name w:val="heading 4"/>
    <w:basedOn w:val="Normal"/>
    <w:next w:val="Normal"/>
    <w:link w:val="Heading4Char"/>
    <w:uiPriority w:val="9"/>
    <w:unhideWhenUsed/>
    <w:qFormat/>
    <w:rsid w:val="00CD0A8B"/>
    <w:pPr>
      <w:keepNext/>
      <w:keepLines/>
      <w:spacing w:before="40"/>
      <w:outlineLvl w:val="3"/>
    </w:pPr>
    <w:rPr>
      <w:rFonts w:eastAsiaTheme="majorEastAsia" w:cstheme="majorBidi"/>
      <w:b/>
      <w:iCs/>
      <w:color w:val="2056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5E"/>
    <w:rPr>
      <w:rFonts w:ascii="Arial" w:eastAsiaTheme="majorEastAsia" w:hAnsi="Arial" w:cstheme="majorBidi"/>
      <w:color w:val="205632"/>
      <w:sz w:val="56"/>
      <w:szCs w:val="32"/>
    </w:rPr>
  </w:style>
  <w:style w:type="character" w:styleId="Hyperlink">
    <w:name w:val="Hyperlink"/>
    <w:basedOn w:val="DefaultParagraphFont"/>
    <w:uiPriority w:val="99"/>
    <w:unhideWhenUsed/>
    <w:rsid w:val="00FB499C"/>
    <w:rPr>
      <w:color w:val="205632"/>
      <w:u w:val="single"/>
    </w:rPr>
  </w:style>
  <w:style w:type="character" w:customStyle="1" w:styleId="Heading2Char">
    <w:name w:val="Heading 2 Char"/>
    <w:basedOn w:val="DefaultParagraphFont"/>
    <w:link w:val="Heading2"/>
    <w:uiPriority w:val="9"/>
    <w:rsid w:val="00865C5E"/>
    <w:rPr>
      <w:rFonts w:ascii="Arial" w:eastAsiaTheme="majorEastAsia" w:hAnsi="Arial" w:cstheme="majorBidi"/>
      <w:color w:val="205632"/>
      <w:kern w:val="28"/>
      <w:sz w:val="40"/>
      <w:szCs w:val="26"/>
    </w:rPr>
  </w:style>
  <w:style w:type="character" w:customStyle="1" w:styleId="Heading3Char">
    <w:name w:val="Heading 3 Char"/>
    <w:basedOn w:val="DefaultParagraphFont"/>
    <w:link w:val="Heading3"/>
    <w:uiPriority w:val="9"/>
    <w:rsid w:val="00FC0F04"/>
    <w:rPr>
      <w:rFonts w:ascii="Arial" w:eastAsiaTheme="majorEastAsia" w:hAnsi="Arial" w:cstheme="majorBidi"/>
      <w:color w:val="205632"/>
      <w:sz w:val="28"/>
      <w:szCs w:val="24"/>
    </w:rPr>
  </w:style>
  <w:style w:type="character" w:customStyle="1" w:styleId="Heading4Char">
    <w:name w:val="Heading 4 Char"/>
    <w:basedOn w:val="DefaultParagraphFont"/>
    <w:link w:val="Heading4"/>
    <w:uiPriority w:val="9"/>
    <w:rsid w:val="00CD0A8B"/>
    <w:rPr>
      <w:rFonts w:ascii="Arial" w:eastAsiaTheme="majorEastAsia" w:hAnsi="Arial" w:cstheme="majorBidi"/>
      <w:b/>
      <w:iCs/>
      <w:color w:val="205632"/>
      <w:sz w:val="24"/>
    </w:rPr>
  </w:style>
  <w:style w:type="character" w:styleId="Emphasis">
    <w:name w:val="Emphasis"/>
    <w:basedOn w:val="DefaultParagraphFont"/>
    <w:uiPriority w:val="20"/>
    <w:rsid w:val="00546E88"/>
    <w:rPr>
      <w:rFonts w:ascii="Arial" w:hAnsi="Arial"/>
      <w:b/>
      <w:i w:val="0"/>
      <w:iCs/>
      <w:color w:val="404040" w:themeColor="text1" w:themeTint="BF"/>
      <w:sz w:val="32"/>
    </w:rPr>
  </w:style>
  <w:style w:type="paragraph" w:styleId="BodyText">
    <w:name w:val="Body Text"/>
    <w:basedOn w:val="Normal"/>
    <w:link w:val="BodyTextChar"/>
    <w:uiPriority w:val="1"/>
    <w:qFormat/>
    <w:rsid w:val="006D73F3"/>
    <w:pPr>
      <w:spacing w:after="240" w:line="286" w:lineRule="auto"/>
    </w:pPr>
  </w:style>
  <w:style w:type="character" w:customStyle="1" w:styleId="BodyTextChar">
    <w:name w:val="Body Text Char"/>
    <w:basedOn w:val="DefaultParagraphFont"/>
    <w:link w:val="BodyText"/>
    <w:uiPriority w:val="1"/>
    <w:rsid w:val="006D73F3"/>
    <w:rPr>
      <w:rFonts w:ascii="Arial" w:hAnsi="Arial" w:cs="Calibri"/>
      <w:color w:val="404040" w:themeColor="text1" w:themeTint="BF"/>
      <w:sz w:val="24"/>
    </w:rPr>
  </w:style>
  <w:style w:type="paragraph" w:styleId="Header">
    <w:name w:val="header"/>
    <w:basedOn w:val="Normal"/>
    <w:link w:val="HeaderChar"/>
    <w:uiPriority w:val="99"/>
    <w:unhideWhenUsed/>
    <w:rsid w:val="00FC0F04"/>
    <w:pPr>
      <w:tabs>
        <w:tab w:val="center" w:pos="4513"/>
        <w:tab w:val="right" w:pos="9026"/>
      </w:tabs>
    </w:pPr>
  </w:style>
  <w:style w:type="character" w:customStyle="1" w:styleId="HeaderChar">
    <w:name w:val="Header Char"/>
    <w:basedOn w:val="DefaultParagraphFont"/>
    <w:link w:val="Header"/>
    <w:uiPriority w:val="99"/>
    <w:rsid w:val="00FC0F04"/>
    <w:rPr>
      <w:rFonts w:ascii="Arial" w:hAnsi="Arial" w:cs="Calibri"/>
      <w:color w:val="404040" w:themeColor="text1" w:themeTint="BF"/>
      <w:sz w:val="24"/>
    </w:rPr>
  </w:style>
  <w:style w:type="paragraph" w:styleId="Footer">
    <w:name w:val="footer"/>
    <w:basedOn w:val="Normal"/>
    <w:link w:val="FooterChar"/>
    <w:uiPriority w:val="99"/>
    <w:unhideWhenUsed/>
    <w:rsid w:val="00FC0F04"/>
    <w:pPr>
      <w:tabs>
        <w:tab w:val="center" w:pos="4513"/>
        <w:tab w:val="right" w:pos="9026"/>
      </w:tabs>
    </w:pPr>
  </w:style>
  <w:style w:type="character" w:customStyle="1" w:styleId="FooterChar">
    <w:name w:val="Footer Char"/>
    <w:basedOn w:val="DefaultParagraphFont"/>
    <w:link w:val="Footer"/>
    <w:uiPriority w:val="99"/>
    <w:rsid w:val="00FC0F04"/>
    <w:rPr>
      <w:rFonts w:ascii="Arial" w:hAnsi="Arial" w:cs="Calibri"/>
      <w:color w:val="404040" w:themeColor="text1" w:themeTint="BF"/>
      <w:sz w:val="24"/>
    </w:rPr>
  </w:style>
  <w:style w:type="character" w:styleId="UnresolvedMention">
    <w:name w:val="Unresolved Mention"/>
    <w:basedOn w:val="DefaultParagraphFont"/>
    <w:uiPriority w:val="99"/>
    <w:semiHidden/>
    <w:unhideWhenUsed/>
    <w:rsid w:val="00FB499C"/>
    <w:rPr>
      <w:color w:val="605E5C"/>
      <w:shd w:val="clear" w:color="auto" w:fill="E1DFDD"/>
    </w:rPr>
  </w:style>
  <w:style w:type="character" w:styleId="FollowedHyperlink">
    <w:name w:val="FollowedHyperlink"/>
    <w:basedOn w:val="DefaultParagraphFont"/>
    <w:uiPriority w:val="99"/>
    <w:unhideWhenUsed/>
    <w:rsid w:val="00FB499C"/>
    <w:rPr>
      <w:color w:val="003300"/>
      <w:u w:val="single"/>
    </w:rPr>
  </w:style>
  <w:style w:type="table" w:styleId="TableGrid">
    <w:name w:val="Table Grid"/>
    <w:basedOn w:val="TableNormal"/>
    <w:uiPriority w:val="39"/>
    <w:rsid w:val="005B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159"/>
    <w:pPr>
      <w:spacing w:after="0" w:line="240" w:lineRule="auto"/>
    </w:pPr>
    <w:rPr>
      <w:rFonts w:ascii="Arial" w:hAnsi="Arial" w:cs="Calibri"/>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limatechange@elmbridg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EBC%20Templates\EBC%20standard%20docs\EBC%20short%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C41ECB2D1DD4EB25381999A7BB1FA" ma:contentTypeVersion="20" ma:contentTypeDescription="Create a new document." ma:contentTypeScope="" ma:versionID="7f50022ae5490f44b166668d11fdb774">
  <xsd:schema xmlns:xsd="http://www.w3.org/2001/XMLSchema" xmlns:xs="http://www.w3.org/2001/XMLSchema" xmlns:p="http://schemas.microsoft.com/office/2006/metadata/properties" xmlns:ns2="88188e87-99fe-4446-a4f5-ae0c92cb8554" xmlns:ns3="80dc8e28-fd69-46f3-a8c9-03c1b7598a61" targetNamespace="http://schemas.microsoft.com/office/2006/metadata/properties" ma:root="true" ma:fieldsID="1da51ca47cbbcf519de41c65fa9ae8d3" ns2:_="" ns3:_="">
    <xsd:import namespace="88188e87-99fe-4446-a4f5-ae0c92cb8554"/>
    <xsd:import namespace="80dc8e28-fd69-46f3-a8c9-03c1b7598a61"/>
    <xsd:element name="properties">
      <xsd:complexType>
        <xsd:sequence>
          <xsd:element name="documentManagement">
            <xsd:complexType>
              <xsd:all>
                <xsd:element ref="ns2:defec3bbd71943cca880785d1567b651" minOccurs="0"/>
                <xsd:element ref="ns3:TaxCatchAll" minOccurs="0"/>
                <xsd:element ref="ns2:j978f45a2896466ead1892501e2bee10" minOccurs="0"/>
                <xsd:element ref="ns2:c74855c5acb546c8a779089be221fca4" minOccurs="0"/>
                <xsd:element ref="ns2:oac4d488fc9742f49a452dd2152cd2cd" minOccurs="0"/>
                <xsd:element ref="ns2:d6241a70615d4b13a0d54c00aaeb4592"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88e87-99fe-4446-a4f5-ae0c92cb8554" elementFormDefault="qualified">
    <xsd:import namespace="http://schemas.microsoft.com/office/2006/documentManagement/types"/>
    <xsd:import namespace="http://schemas.microsoft.com/office/infopath/2007/PartnerControls"/>
    <xsd:element name="defec3bbd71943cca880785d1567b651" ma:index="9" ma:taxonomy="true" ma:internalName="defec3bbd71943cca880785d1567b651" ma:taxonomyFieldName="Source" ma:displayName="Source" ma:readOnly="false" ma:default="" ma:fieldId="{defec3bb-d719-43cc-a880-785d1567b651}" ma:sspId="5a2ee304-6dd7-4454-a005-25cc5acaa2f9" ma:termSetId="8f8458a6-96d4-4528-bc67-6991c245c46a" ma:anchorId="00000000-0000-0000-0000-000000000000" ma:open="false" ma:isKeyword="false">
      <xsd:complexType>
        <xsd:sequence>
          <xsd:element ref="pc:Terms" minOccurs="0" maxOccurs="1"/>
        </xsd:sequence>
      </xsd:complexType>
    </xsd:element>
    <xsd:element name="j978f45a2896466ead1892501e2bee10" ma:index="12" ma:taxonomy="true" ma:internalName="j978f45a2896466ead1892501e2bee10" ma:taxonomyFieldName="Doc_x0020_Type" ma:displayName="Doc Type" ma:readOnly="false" ma:default="" ma:fieldId="{3978f45a-2896-466e-ad18-92501e2bee10}" ma:sspId="5a2ee304-6dd7-4454-a005-25cc5acaa2f9" ma:termSetId="565ec412-ec1b-41f8-9d27-4ea11cb0df91" ma:anchorId="00000000-0000-0000-0000-000000000000" ma:open="false" ma:isKeyword="false">
      <xsd:complexType>
        <xsd:sequence>
          <xsd:element ref="pc:Terms" minOccurs="0" maxOccurs="1"/>
        </xsd:sequence>
      </xsd:complexType>
    </xsd:element>
    <xsd:element name="c74855c5acb546c8a779089be221fca4" ma:index="14" ma:taxonomy="true" ma:internalName="c74855c5acb546c8a779089be221fca4" ma:taxonomyFieldName="Doc_x0020_Access" ma:displayName="Doc Access" ma:readOnly="false" ma:default="" ma:fieldId="{c74855c5-acb5-46c8-a779-089be221fca4}" ma:sspId="5a2ee304-6dd7-4454-a005-25cc5acaa2f9" ma:termSetId="7350b6e3-3d3c-4e61-94a3-321a73c5adaa" ma:anchorId="00000000-0000-0000-0000-000000000000" ma:open="false" ma:isKeyword="false">
      <xsd:complexType>
        <xsd:sequence>
          <xsd:element ref="pc:Terms" minOccurs="0" maxOccurs="1"/>
        </xsd:sequence>
      </xsd:complexType>
    </xsd:element>
    <xsd:element name="oac4d488fc9742f49a452dd2152cd2cd" ma:index="16" ma:taxonomy="true" ma:internalName="oac4d488fc9742f49a452dd2152cd2cd" ma:taxonomyFieldName="Doc_x0020_Status" ma:displayName="Doc Status" ma:readOnly="false" ma:default="" ma:fieldId="{8ac4d488-fc97-42f4-9a45-2dd2152cd2cd}" ma:sspId="5a2ee304-6dd7-4454-a005-25cc5acaa2f9" ma:termSetId="36d23e5a-68a6-4563-99e9-ceb689dc7893" ma:anchorId="00000000-0000-0000-0000-000000000000" ma:open="false" ma:isKeyword="false">
      <xsd:complexType>
        <xsd:sequence>
          <xsd:element ref="pc:Terms" minOccurs="0" maxOccurs="1"/>
        </xsd:sequence>
      </xsd:complexType>
    </xsd:element>
    <xsd:element name="d6241a70615d4b13a0d54c00aaeb4592" ma:index="18" ma:taxonomy="true" ma:internalName="d6241a70615d4b13a0d54c00aaeb4592" ma:taxonomyFieldName="Doc_x0020_Sensitivity" ma:displayName="Doc Sensitivity" ma:readOnly="false" ma:default="" ma:fieldId="{d6241a70-615d-4b13-a0d5-4c00aaeb4592}" ma:sspId="5a2ee304-6dd7-4454-a005-25cc5acaa2f9" ma:termSetId="1f6ac0f6-d2bd-404d-87d8-49c3736f4aa8"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c8e28-fd69-46f3-a8c9-03c1b7598a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f000a4-dde5-48d3-a8b1-17b4c5d22c14}" ma:internalName="TaxCatchAll" ma:showField="CatchAllData" ma:web="80dc8e28-fd69-46f3-a8c9-03c1b7598a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ac4d488fc9742f49a452dd2152cd2cd xmlns="88188e87-99fe-4446-a4f5-ae0c92cb8554">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6bb396c5-41db-4cc9-a5b2-d8777bf85521</TermId>
        </TermInfo>
      </Terms>
    </oac4d488fc9742f49a452dd2152cd2cd>
    <d6241a70615d4b13a0d54c00aaeb4592 xmlns="88188e87-99fe-4446-a4f5-ae0c92cb85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0de4604e-ae12-428e-b0ce-2640fcbbcd51</TermId>
        </TermInfo>
      </Terms>
    </d6241a70615d4b13a0d54c00aaeb4592>
    <j978f45a2896466ead1892501e2bee10 xmlns="88188e87-99fe-4446-a4f5-ae0c92cb855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3939c47e-4851-4614-8b76-54399f5fe450</TermId>
        </TermInfo>
      </Terms>
    </j978f45a2896466ead1892501e2bee10>
    <defec3bbd71943cca880785d1567b651 xmlns="88188e87-99fe-4446-a4f5-ae0c92cb8554">
      <Terms xmlns="http://schemas.microsoft.com/office/infopath/2007/PartnerControls">
        <TermInfo xmlns="http://schemas.microsoft.com/office/infopath/2007/PartnerControls">
          <TermName xmlns="http://schemas.microsoft.com/office/infopath/2007/PartnerControls">P＆P</TermName>
          <TermId xmlns="http://schemas.microsoft.com/office/infopath/2007/PartnerControls">51a78e6a-e6b5-40ab-b3aa-f51be90af5b1</TermId>
        </TermInfo>
      </Terms>
    </defec3bbd71943cca880785d1567b651>
    <c74855c5acb546c8a779089be221fca4 xmlns="88188e87-99fe-4446-a4f5-ae0c92cb8554">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e5840fc7-3f20-48c2-a6c3-5fa250f8344f</TermId>
        </TermInfo>
      </Terms>
    </c74855c5acb546c8a779089be221fca4>
    <TaxCatchAll xmlns="80dc8e28-fd69-46f3-a8c9-03c1b7598a61">
      <Value>6</Value>
      <Value>17</Value>
      <Value>7</Value>
      <Value>3</Value>
      <Value>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EF9AE-7A43-4083-AB6A-74924A0C3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88e87-99fe-4446-a4f5-ae0c92cb8554"/>
    <ds:schemaRef ds:uri="80dc8e28-fd69-46f3-a8c9-03c1b7598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9CDE7-F493-40AE-AB4C-09F53A88F15F}">
  <ds:schemaRefs>
    <ds:schemaRef ds:uri="http://schemas.microsoft.com/office/2006/documentManagement/types"/>
    <ds:schemaRef ds:uri="http://schemas.openxmlformats.org/package/2006/metadata/core-properties"/>
    <ds:schemaRef ds:uri="http://purl.org/dc/elements/1.1/"/>
    <ds:schemaRef ds:uri="80dc8e28-fd69-46f3-a8c9-03c1b7598a61"/>
    <ds:schemaRef ds:uri="http://schemas.microsoft.com/office/infopath/2007/PartnerControls"/>
    <ds:schemaRef ds:uri="http://purl.org/dc/terms/"/>
    <ds:schemaRef ds:uri="88188e87-99fe-4446-a4f5-ae0c92cb855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9BC3606-3382-4457-ADBE-2AE7BEB61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EBC short document template</Template>
  <TotalTime>0</TotalTime>
  <Pages>6</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EBC Short document template</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EBC Short document template</dc:title>
  <dc:subject/>
  <dc:creator>Elmbridge Borough Council</dc:creator>
  <cp:keywords/>
  <dc:description/>
  <cp:lastModifiedBy>Nathalie Allison</cp:lastModifiedBy>
  <cp:revision>2</cp:revision>
  <dcterms:created xsi:type="dcterms:W3CDTF">2024-07-08T13:51:00Z</dcterms:created>
  <dcterms:modified xsi:type="dcterms:W3CDTF">2024-07-08T13:51:00Z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0x0101002A9C41ECB2D1DD4EB25381999A7BB1FA</vt:lpwstr>
  </property>
  <property fmtid="{D5CDD505-2E9C-101B-9397-08002B2CF9AE}" pid="3" name="Doc Access">
    <vt:lpwstr>5;#Internal|e5840fc7-3f20-48c2-a6c3-5fa250f8344f</vt:lpwstr>
  </property>
  <property fmtid="{D5CDD505-2E9C-101B-9397-08002B2CF9AE}" pid="4" name="Doc Sensitivity">
    <vt:lpwstr>7;#Unclassified|0de4604e-ae12-428e-b0ce-2640fcbbcd51</vt:lpwstr>
  </property>
  <property fmtid="{D5CDD505-2E9C-101B-9397-08002B2CF9AE}" pid="5" name="Doc Status">
    <vt:lpwstr>6;#Published|6bb396c5-41db-4cc9-a5b2-d8777bf85521</vt:lpwstr>
  </property>
  <property fmtid="{D5CDD505-2E9C-101B-9397-08002B2CF9AE}" pid="6" name="Source">
    <vt:lpwstr>3;#P＆P|51a78e6a-e6b5-40ab-b3aa-f51be90af5b1</vt:lpwstr>
  </property>
  <property fmtid="{D5CDD505-2E9C-101B-9397-08002B2CF9AE}" pid="7" name="Doc Type">
    <vt:lpwstr>17;#Template|3939c47e-4851-4614-8b76-54399f5fe450</vt:lpwstr>
  </property>
</Properties>
</file>